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7C" w:rsidRPr="00A70C58" w:rsidRDefault="00F06B62" w:rsidP="0029357C">
      <w:pPr>
        <w:sectPr w:rsidR="0029357C" w:rsidRPr="00A70C58" w:rsidSect="002A3A70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722" w:right="851" w:bottom="1701" w:left="1418" w:header="567" w:footer="567" w:gutter="0"/>
          <w:cols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0.85pt;margin-top:306.8pt;width:525pt;height:1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XbrQIAAKo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" o:allowoverlap="f" filled="f" stroked="f">
            <v:textbox inset="0,0,0,0">
              <w:txbxContent>
                <w:p w:rsidR="003A4FA4" w:rsidRPr="00822BA3" w:rsidRDefault="003A4FA4" w:rsidP="00CD38F0">
                  <w:pPr>
                    <w:pStyle w:val="AddressBold"/>
                    <w:spacing w:before="240" w:line="600" w:lineRule="exact"/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</w:pP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Reference </w:t>
                  </w:r>
                  <w:r w:rsidR="00016741"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Access and 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Interconnect</w:t>
                  </w:r>
                  <w:r w:rsidR="009149D0"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ion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 Offer 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Sub Annex C</w:t>
                  </w:r>
                  <w:r w:rsidR="00016741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-FI 0</w:t>
                  </w:r>
                  <w:r w:rsidR="00CD38F0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8</w:t>
                  </w:r>
                  <w:r w:rsidR="00016741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</w:t>
                  </w:r>
                  <w:r w:rsidR="00E4239E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Pre-Paid </w:t>
                  </w:r>
                  <w:r w:rsidR="001F5140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Calling Card</w:t>
                  </w:r>
                  <w:r w:rsidR="00822B1E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Access</w:t>
                  </w:r>
                  <w:r w:rsidR="00016741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Type </w:t>
                  </w:r>
                  <w:r w:rsidR="00CD38F0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2</w:t>
                  </w:r>
                </w:p>
              </w:txbxContent>
            </v:textbox>
            <w10:wrap type="tight" anchorx="page" anchory="page"/>
          </v:shape>
        </w:pict>
      </w:r>
    </w:p>
    <w:p w:rsidR="003F41F3" w:rsidRPr="00F2549C" w:rsidRDefault="00D84A3D">
      <w:pPr>
        <w:spacing w:after="0" w:line="240" w:lineRule="auto"/>
        <w:rPr>
          <w:color w:val="4A93D1"/>
          <w:sz w:val="32"/>
          <w:szCs w:val="32"/>
          <w:u w:val="single"/>
        </w:rPr>
      </w:pPr>
      <w:r>
        <w:rPr>
          <w:color w:val="4A93D1"/>
          <w:sz w:val="32"/>
          <w:szCs w:val="32"/>
          <w:u w:val="single"/>
        </w:rPr>
        <w:lastRenderedPageBreak/>
        <w:t>Table of C</w:t>
      </w:r>
      <w:r w:rsidR="003F41F3" w:rsidRPr="00F2549C">
        <w:rPr>
          <w:color w:val="4A93D1"/>
          <w:sz w:val="32"/>
          <w:szCs w:val="32"/>
          <w:u w:val="single"/>
        </w:rPr>
        <w:t>ontent</w:t>
      </w:r>
      <w:r w:rsidR="00A04CDF">
        <w:rPr>
          <w:color w:val="4A93D1"/>
          <w:sz w:val="32"/>
          <w:szCs w:val="32"/>
          <w:u w:val="single"/>
        </w:rPr>
        <w:t>s</w:t>
      </w:r>
    </w:p>
    <w:p w:rsidR="003F41F3" w:rsidRDefault="003F41F3">
      <w:pPr>
        <w:spacing w:after="0" w:line="240" w:lineRule="auto"/>
        <w:rPr>
          <w:rFonts w:eastAsia="Times"/>
          <w:kern w:val="32"/>
          <w:sz w:val="24"/>
        </w:rPr>
      </w:pPr>
    </w:p>
    <w:p w:rsidR="00503C69" w:rsidRDefault="00F44ADF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25582">
        <w:rPr>
          <w:b w:val="0"/>
          <w:bCs/>
        </w:rPr>
        <w:fldChar w:fldCharType="begin"/>
      </w:r>
      <w:r w:rsidR="0029357C" w:rsidRPr="00325582">
        <w:rPr>
          <w:b w:val="0"/>
          <w:bCs/>
        </w:rPr>
        <w:instrText xml:space="preserve"> TOC \o "1-3" \h \z \u </w:instrText>
      </w:r>
      <w:r w:rsidRPr="00325582">
        <w:rPr>
          <w:b w:val="0"/>
          <w:bCs/>
        </w:rPr>
        <w:fldChar w:fldCharType="separate"/>
      </w:r>
      <w:hyperlink w:anchor="_Toc416864913" w:history="1">
        <w:r w:rsidR="00503C69" w:rsidRPr="00106CBD">
          <w:rPr>
            <w:rStyle w:val="Hyperlink"/>
          </w:rPr>
          <w:t>1</w:t>
        </w:r>
        <w:r w:rsidR="00503C6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503C69" w:rsidRPr="00106CBD">
          <w:rPr>
            <w:rStyle w:val="Hyperlink"/>
          </w:rPr>
          <w:t>General</w:t>
        </w:r>
        <w:r w:rsidR="00503C69">
          <w:rPr>
            <w:webHidden/>
          </w:rPr>
          <w:tab/>
        </w:r>
        <w:r>
          <w:rPr>
            <w:webHidden/>
          </w:rPr>
          <w:fldChar w:fldCharType="begin"/>
        </w:r>
        <w:r w:rsidR="00503C69">
          <w:rPr>
            <w:webHidden/>
          </w:rPr>
          <w:instrText xml:space="preserve"> PAGEREF _Toc416864913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3C69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03C69" w:rsidRDefault="00F06B6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6864914" w:history="1">
        <w:r w:rsidR="00503C69" w:rsidRPr="00106CBD">
          <w:rPr>
            <w:rStyle w:val="Hyperlink"/>
          </w:rPr>
          <w:t>2</w:t>
        </w:r>
        <w:r w:rsidR="00503C6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503C69" w:rsidRPr="00106CBD">
          <w:rPr>
            <w:rStyle w:val="Hyperlink"/>
          </w:rPr>
          <w:t>Definitions</w:t>
        </w:r>
        <w:r w:rsidR="00503C69">
          <w:rPr>
            <w:webHidden/>
          </w:rPr>
          <w:tab/>
        </w:r>
        <w:r w:rsidR="00F44ADF">
          <w:rPr>
            <w:webHidden/>
          </w:rPr>
          <w:fldChar w:fldCharType="begin"/>
        </w:r>
        <w:r w:rsidR="00503C69">
          <w:rPr>
            <w:webHidden/>
          </w:rPr>
          <w:instrText xml:space="preserve"> PAGEREF _Toc416864914 \h </w:instrText>
        </w:r>
        <w:r w:rsidR="00F44ADF">
          <w:rPr>
            <w:webHidden/>
          </w:rPr>
        </w:r>
        <w:r w:rsidR="00F44ADF">
          <w:rPr>
            <w:webHidden/>
          </w:rPr>
          <w:fldChar w:fldCharType="separate"/>
        </w:r>
        <w:r w:rsidR="00503C69">
          <w:rPr>
            <w:webHidden/>
          </w:rPr>
          <w:t>5</w:t>
        </w:r>
        <w:r w:rsidR="00F44ADF">
          <w:rPr>
            <w:webHidden/>
          </w:rPr>
          <w:fldChar w:fldCharType="end"/>
        </w:r>
      </w:hyperlink>
    </w:p>
    <w:p w:rsidR="00503C69" w:rsidRDefault="00F06B6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6864915" w:history="1">
        <w:r w:rsidR="00503C69" w:rsidRPr="00106CBD">
          <w:rPr>
            <w:rStyle w:val="Hyperlink"/>
          </w:rPr>
          <w:t>3</w:t>
        </w:r>
        <w:r w:rsidR="00503C6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C864B3">
          <w:rPr>
            <w:rStyle w:val="Hyperlink"/>
          </w:rPr>
          <w:t>Service</w:t>
        </w:r>
        <w:r w:rsidR="00503C69" w:rsidRPr="00106CBD">
          <w:rPr>
            <w:rStyle w:val="Hyperlink"/>
          </w:rPr>
          <w:t xml:space="preserve"> Setup</w:t>
        </w:r>
        <w:r w:rsidR="00503C69">
          <w:rPr>
            <w:webHidden/>
          </w:rPr>
          <w:tab/>
        </w:r>
        <w:r w:rsidR="00F44ADF">
          <w:rPr>
            <w:webHidden/>
          </w:rPr>
          <w:fldChar w:fldCharType="begin"/>
        </w:r>
        <w:r w:rsidR="00503C69">
          <w:rPr>
            <w:webHidden/>
          </w:rPr>
          <w:instrText xml:space="preserve"> PAGEREF _Toc416864915 \h </w:instrText>
        </w:r>
        <w:r w:rsidR="00F44ADF">
          <w:rPr>
            <w:webHidden/>
          </w:rPr>
        </w:r>
        <w:r w:rsidR="00F44ADF">
          <w:rPr>
            <w:webHidden/>
          </w:rPr>
          <w:fldChar w:fldCharType="separate"/>
        </w:r>
        <w:r w:rsidR="00503C69">
          <w:rPr>
            <w:webHidden/>
          </w:rPr>
          <w:t>6</w:t>
        </w:r>
        <w:r w:rsidR="00F44ADF">
          <w:rPr>
            <w:webHidden/>
          </w:rPr>
          <w:fldChar w:fldCharType="end"/>
        </w:r>
      </w:hyperlink>
    </w:p>
    <w:p w:rsidR="00503C69" w:rsidRDefault="00F06B6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6864916" w:history="1">
        <w:r w:rsidR="00503C69" w:rsidRPr="00106CBD">
          <w:rPr>
            <w:rStyle w:val="Hyperlink"/>
          </w:rPr>
          <w:t>4</w:t>
        </w:r>
        <w:r w:rsidR="00503C6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503C69" w:rsidRPr="00106CBD">
          <w:rPr>
            <w:rStyle w:val="Hyperlink"/>
          </w:rPr>
          <w:t>Ordering and Delivery</w:t>
        </w:r>
        <w:r w:rsidR="00503C69">
          <w:rPr>
            <w:webHidden/>
          </w:rPr>
          <w:tab/>
        </w:r>
        <w:r w:rsidR="00F44ADF">
          <w:rPr>
            <w:webHidden/>
          </w:rPr>
          <w:fldChar w:fldCharType="begin"/>
        </w:r>
        <w:r w:rsidR="00503C69">
          <w:rPr>
            <w:webHidden/>
          </w:rPr>
          <w:instrText xml:space="preserve"> PAGEREF _Toc416864916 \h </w:instrText>
        </w:r>
        <w:r w:rsidR="00F44ADF">
          <w:rPr>
            <w:webHidden/>
          </w:rPr>
        </w:r>
        <w:r w:rsidR="00F44ADF">
          <w:rPr>
            <w:webHidden/>
          </w:rPr>
          <w:fldChar w:fldCharType="separate"/>
        </w:r>
        <w:r w:rsidR="00503C69">
          <w:rPr>
            <w:webHidden/>
          </w:rPr>
          <w:t>7</w:t>
        </w:r>
        <w:r w:rsidR="00F44ADF">
          <w:rPr>
            <w:webHidden/>
          </w:rPr>
          <w:fldChar w:fldCharType="end"/>
        </w:r>
      </w:hyperlink>
    </w:p>
    <w:p w:rsidR="00503C69" w:rsidRDefault="00F06B6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6864917" w:history="1">
        <w:r w:rsidR="00503C69" w:rsidRPr="00106CBD">
          <w:rPr>
            <w:rStyle w:val="Hyperlink"/>
          </w:rPr>
          <w:t>5</w:t>
        </w:r>
        <w:r w:rsidR="00503C6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503C69" w:rsidRPr="00106CBD">
          <w:rPr>
            <w:rStyle w:val="Hyperlink"/>
          </w:rPr>
          <w:t>Tariff</w:t>
        </w:r>
        <w:r w:rsidR="00503C69">
          <w:rPr>
            <w:webHidden/>
          </w:rPr>
          <w:tab/>
        </w:r>
        <w:r w:rsidR="00F44ADF">
          <w:rPr>
            <w:webHidden/>
          </w:rPr>
          <w:fldChar w:fldCharType="begin"/>
        </w:r>
        <w:r w:rsidR="00503C69">
          <w:rPr>
            <w:webHidden/>
          </w:rPr>
          <w:instrText xml:space="preserve"> PAGEREF _Toc416864917 \h </w:instrText>
        </w:r>
        <w:r w:rsidR="00F44ADF">
          <w:rPr>
            <w:webHidden/>
          </w:rPr>
        </w:r>
        <w:r w:rsidR="00F44ADF">
          <w:rPr>
            <w:webHidden/>
          </w:rPr>
          <w:fldChar w:fldCharType="separate"/>
        </w:r>
        <w:r w:rsidR="00503C69">
          <w:rPr>
            <w:webHidden/>
          </w:rPr>
          <w:t>8</w:t>
        </w:r>
        <w:r w:rsidR="00F44ADF">
          <w:rPr>
            <w:webHidden/>
          </w:rPr>
          <w:fldChar w:fldCharType="end"/>
        </w:r>
      </w:hyperlink>
    </w:p>
    <w:p w:rsidR="00503C69" w:rsidRDefault="00F06B6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6864918" w:history="1">
        <w:r w:rsidR="00503C69" w:rsidRPr="00106CBD">
          <w:rPr>
            <w:rStyle w:val="Hyperlink"/>
          </w:rPr>
          <w:t>6</w:t>
        </w:r>
        <w:r w:rsidR="00503C6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503C69" w:rsidRPr="00106CBD">
          <w:rPr>
            <w:rStyle w:val="Hyperlink"/>
          </w:rPr>
          <w:t>Fault Management</w:t>
        </w:r>
        <w:r w:rsidR="00503C69">
          <w:rPr>
            <w:webHidden/>
          </w:rPr>
          <w:tab/>
        </w:r>
        <w:r w:rsidR="00F44ADF">
          <w:rPr>
            <w:webHidden/>
          </w:rPr>
          <w:fldChar w:fldCharType="begin"/>
        </w:r>
        <w:r w:rsidR="00503C69">
          <w:rPr>
            <w:webHidden/>
          </w:rPr>
          <w:instrText xml:space="preserve"> PAGEREF _Toc416864918 \h </w:instrText>
        </w:r>
        <w:r w:rsidR="00F44ADF">
          <w:rPr>
            <w:webHidden/>
          </w:rPr>
        </w:r>
        <w:r w:rsidR="00F44ADF">
          <w:rPr>
            <w:webHidden/>
          </w:rPr>
          <w:fldChar w:fldCharType="separate"/>
        </w:r>
        <w:r w:rsidR="00503C69">
          <w:rPr>
            <w:webHidden/>
          </w:rPr>
          <w:t>9</w:t>
        </w:r>
        <w:r w:rsidR="00F44ADF">
          <w:rPr>
            <w:webHidden/>
          </w:rPr>
          <w:fldChar w:fldCharType="end"/>
        </w:r>
      </w:hyperlink>
    </w:p>
    <w:p w:rsidR="00503C69" w:rsidRDefault="00F06B6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16864919" w:history="1">
        <w:r w:rsidR="00503C69" w:rsidRPr="00106CBD">
          <w:rPr>
            <w:rStyle w:val="Hyperlink"/>
          </w:rPr>
          <w:t>7</w:t>
        </w:r>
        <w:r w:rsidR="00503C6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503C69" w:rsidRPr="00106CBD">
          <w:rPr>
            <w:rStyle w:val="Hyperlink"/>
          </w:rPr>
          <w:t>Forecasts</w:t>
        </w:r>
        <w:r w:rsidR="00503C69">
          <w:rPr>
            <w:webHidden/>
          </w:rPr>
          <w:tab/>
        </w:r>
        <w:r w:rsidR="00F44ADF">
          <w:rPr>
            <w:webHidden/>
          </w:rPr>
          <w:fldChar w:fldCharType="begin"/>
        </w:r>
        <w:r w:rsidR="00503C69">
          <w:rPr>
            <w:webHidden/>
          </w:rPr>
          <w:instrText xml:space="preserve"> PAGEREF _Toc416864919 \h </w:instrText>
        </w:r>
        <w:r w:rsidR="00F44ADF">
          <w:rPr>
            <w:webHidden/>
          </w:rPr>
        </w:r>
        <w:r w:rsidR="00F44ADF">
          <w:rPr>
            <w:webHidden/>
          </w:rPr>
          <w:fldChar w:fldCharType="separate"/>
        </w:r>
        <w:r w:rsidR="00503C69">
          <w:rPr>
            <w:webHidden/>
          </w:rPr>
          <w:t>10</w:t>
        </w:r>
        <w:r w:rsidR="00F44ADF">
          <w:rPr>
            <w:webHidden/>
          </w:rPr>
          <w:fldChar w:fldCharType="end"/>
        </w:r>
      </w:hyperlink>
    </w:p>
    <w:p w:rsidR="0029357C" w:rsidRDefault="00F44ADF" w:rsidP="00325582">
      <w:pPr>
        <w:pStyle w:val="IndexTOC"/>
        <w:tabs>
          <w:tab w:val="right" w:pos="8805"/>
          <w:tab w:val="right" w:leader="dot" w:pos="9000"/>
        </w:tabs>
        <w:spacing w:after="120"/>
        <w:ind w:right="1886"/>
        <w:rPr>
          <w:color w:val="000000"/>
        </w:rPr>
      </w:pPr>
      <w:r w:rsidRPr="00325582">
        <w:rPr>
          <w:bCs/>
          <w:color w:val="000000"/>
        </w:rPr>
        <w:fldChar w:fldCharType="end"/>
      </w:r>
    </w:p>
    <w:p w:rsidR="00047CF7" w:rsidRPr="00653575" w:rsidRDefault="00047CF7" w:rsidP="0029357C">
      <w:pPr>
        <w:pStyle w:val="IndexTOC"/>
        <w:tabs>
          <w:tab w:val="right" w:pos="8805"/>
          <w:tab w:val="right" w:leader="dot" w:pos="9000"/>
        </w:tabs>
        <w:spacing w:after="120"/>
        <w:ind w:right="1882"/>
        <w:rPr>
          <w:color w:val="000000"/>
        </w:rPr>
      </w:pPr>
    </w:p>
    <w:p w:rsidR="00EA310F" w:rsidRDefault="00EA310F" w:rsidP="002542BD">
      <w:pPr>
        <w:pStyle w:val="Heading1"/>
      </w:pPr>
      <w:bookmarkStart w:id="0" w:name="_Toc416864913"/>
      <w:r>
        <w:lastRenderedPageBreak/>
        <w:t>General</w:t>
      </w:r>
      <w:bookmarkEnd w:id="0"/>
      <w:r>
        <w:t xml:space="preserve"> </w:t>
      </w:r>
    </w:p>
    <w:p w:rsidR="001F5140" w:rsidRDefault="001F5140" w:rsidP="00434795">
      <w:pPr>
        <w:pStyle w:val="ListParagraph"/>
      </w:pPr>
      <w:bookmarkStart w:id="1" w:name="_Toc268519273"/>
      <w:r>
        <w:t xml:space="preserve">This </w:t>
      </w:r>
      <w:r w:rsidR="00E4239E">
        <w:t xml:space="preserve">Sub Annex </w:t>
      </w:r>
      <w:r>
        <w:t xml:space="preserve">sets out the Omantel offer for </w:t>
      </w:r>
      <w:r w:rsidR="00CB6507">
        <w:t xml:space="preserve">Pre-Paid </w:t>
      </w:r>
      <w:r>
        <w:t xml:space="preserve">Calling Card </w:t>
      </w:r>
      <w:r w:rsidR="00B21B12">
        <w:t xml:space="preserve">Access </w:t>
      </w:r>
      <w:r w:rsidR="00E02DC0">
        <w:t>Type 2</w:t>
      </w:r>
      <w:r w:rsidR="0087325F">
        <w:t xml:space="preserve"> </w:t>
      </w:r>
      <w:r w:rsidR="00C864B3">
        <w:t>Service</w:t>
      </w:r>
      <w:r w:rsidR="00434795">
        <w:t>.</w:t>
      </w:r>
      <w:r>
        <w:t xml:space="preserve"> </w:t>
      </w:r>
    </w:p>
    <w:p w:rsidR="00381214" w:rsidRDefault="00381214" w:rsidP="00662825">
      <w:pPr>
        <w:pStyle w:val="ListParagraph"/>
      </w:pPr>
      <w:r>
        <w:t xml:space="preserve">Omantel shall allow its </w:t>
      </w:r>
      <w:r w:rsidR="00100690">
        <w:t>Customer</w:t>
      </w:r>
      <w:r>
        <w:t xml:space="preserve"> to originate call</w:t>
      </w:r>
      <w:r w:rsidR="00662825">
        <w:t>s</w:t>
      </w:r>
      <w:r>
        <w:t xml:space="preserve"> from Omantel’s </w:t>
      </w:r>
      <w:r w:rsidR="00D5511F">
        <w:t>N</w:t>
      </w:r>
      <w:r>
        <w:t xml:space="preserve">etwork by dialing a </w:t>
      </w:r>
      <w:r w:rsidR="00822B1E">
        <w:t xml:space="preserve">short code of </w:t>
      </w:r>
      <w:r w:rsidR="002F6C7D">
        <w:t>the Requesting Party</w:t>
      </w:r>
      <w:r w:rsidR="00822B1E">
        <w:t xml:space="preserve"> preceding any verification numbers and </w:t>
      </w:r>
      <w:r>
        <w:t>Destination Address.</w:t>
      </w:r>
    </w:p>
    <w:p w:rsidR="000F4F74" w:rsidRDefault="000F4F74" w:rsidP="004802D9">
      <w:pPr>
        <w:pStyle w:val="ListParagraph"/>
      </w:pPr>
      <w:r>
        <w:t xml:space="preserve">The call shall </w:t>
      </w:r>
      <w:r w:rsidR="00E02DC0">
        <w:t xml:space="preserve">be </w:t>
      </w:r>
      <w:r>
        <w:t>originate</w:t>
      </w:r>
      <w:r w:rsidR="00E02DC0">
        <w:t>d</w:t>
      </w:r>
      <w:r>
        <w:t xml:space="preserve"> by </w:t>
      </w:r>
      <w:r w:rsidR="00100690">
        <w:t>Customer</w:t>
      </w:r>
      <w:r>
        <w:t xml:space="preserve">s </w:t>
      </w:r>
      <w:r w:rsidR="00E02DC0">
        <w:t xml:space="preserve">who </w:t>
      </w:r>
      <w:r>
        <w:t>hav</w:t>
      </w:r>
      <w:r w:rsidR="00E02DC0">
        <w:t xml:space="preserve">e </w:t>
      </w:r>
      <w:r>
        <w:t xml:space="preserve">access to Omantel’s Network </w:t>
      </w:r>
      <w:r w:rsidRPr="00960A90">
        <w:t xml:space="preserve">except those calls and </w:t>
      </w:r>
      <w:r w:rsidR="00100690">
        <w:t>Customer</w:t>
      </w:r>
      <w:r w:rsidRPr="00960A90">
        <w:t xml:space="preserve">s identified in </w:t>
      </w:r>
      <w:r w:rsidR="0089203D">
        <w:t>Clause</w:t>
      </w:r>
      <w:r>
        <w:t xml:space="preserve"> </w:t>
      </w:r>
      <w:r w:rsidR="00F44ADF">
        <w:fldChar w:fldCharType="begin"/>
      </w:r>
      <w:r w:rsidR="004802D9">
        <w:instrText xml:space="preserve"> REF _Ref448235368 \r \h </w:instrText>
      </w:r>
      <w:r w:rsidR="00F44ADF">
        <w:fldChar w:fldCharType="separate"/>
      </w:r>
      <w:r w:rsidR="004802D9">
        <w:rPr>
          <w:cs/>
        </w:rPr>
        <w:t>‎</w:t>
      </w:r>
      <w:r w:rsidR="004802D9">
        <w:t>4</w:t>
      </w:r>
      <w:r w:rsidR="00F44ADF">
        <w:fldChar w:fldCharType="end"/>
      </w:r>
      <w:r w:rsidR="004802D9">
        <w:t xml:space="preserve"> </w:t>
      </w:r>
      <w:r>
        <w:t>of this Sub Annex.</w:t>
      </w:r>
    </w:p>
    <w:p w:rsidR="000F4F74" w:rsidRPr="00404E93" w:rsidRDefault="000F4F74" w:rsidP="00B8346E">
      <w:pPr>
        <w:pStyle w:val="ListParagraph"/>
      </w:pPr>
      <w:r>
        <w:t>All</w:t>
      </w:r>
      <w:r w:rsidRPr="00140F2E">
        <w:t xml:space="preserve"> </w:t>
      </w:r>
      <w:r>
        <w:t xml:space="preserve">calls originated from Omantel’s Network with </w:t>
      </w:r>
      <w:r w:rsidR="002F6C7D">
        <w:t>the Requesting Party</w:t>
      </w:r>
      <w:r>
        <w:t xml:space="preserve">’s short code shall be handed over to </w:t>
      </w:r>
      <w:r w:rsidR="002F6C7D">
        <w:t>the Requesting Party</w:t>
      </w:r>
      <w:r>
        <w:t xml:space="preserve"> at the nearest existing POI specified in Sub Annex C</w:t>
      </w:r>
      <w:r w:rsidR="00662825">
        <w:t xml:space="preserve">-FI </w:t>
      </w:r>
      <w:r>
        <w:t>01.</w:t>
      </w:r>
    </w:p>
    <w:bookmarkEnd w:id="1"/>
    <w:p w:rsidR="00257AE9" w:rsidRPr="00031D1C" w:rsidRDefault="00257AE9" w:rsidP="004614E4">
      <w:pPr>
        <w:pStyle w:val="ListParagraph"/>
        <w:numPr>
          <w:ilvl w:val="0"/>
          <w:numId w:val="0"/>
        </w:numPr>
        <w:ind w:left="864"/>
      </w:pPr>
    </w:p>
    <w:p w:rsidR="00257AE9" w:rsidRPr="00031D1C" w:rsidRDefault="00257AE9" w:rsidP="00257AE9">
      <w:pPr>
        <w:pStyle w:val="ListParagraph"/>
        <w:numPr>
          <w:ilvl w:val="0"/>
          <w:numId w:val="0"/>
        </w:numPr>
        <w:ind w:left="864"/>
      </w:pPr>
    </w:p>
    <w:p w:rsidR="00EA310F" w:rsidRPr="00EA310F" w:rsidRDefault="00EA310F" w:rsidP="00EA310F"/>
    <w:p w:rsidR="00B736A7" w:rsidRPr="00615395" w:rsidRDefault="00B736A7" w:rsidP="00B736A7">
      <w:pPr>
        <w:pStyle w:val="ListParagraph2"/>
        <w:numPr>
          <w:ilvl w:val="0"/>
          <w:numId w:val="0"/>
        </w:numPr>
        <w:ind w:left="864"/>
      </w:pPr>
    </w:p>
    <w:p w:rsidR="001850AD" w:rsidRDefault="001850AD" w:rsidP="001850AD">
      <w:pPr>
        <w:pStyle w:val="Heading1"/>
      </w:pPr>
      <w:bookmarkStart w:id="2" w:name="_Toc326522858"/>
      <w:bookmarkStart w:id="3" w:name="_Toc416864914"/>
      <w:r>
        <w:lastRenderedPageBreak/>
        <w:t>Definitions</w:t>
      </w:r>
      <w:bookmarkEnd w:id="2"/>
      <w:bookmarkEnd w:id="3"/>
    </w:p>
    <w:p w:rsidR="001850AD" w:rsidRDefault="00CB6507" w:rsidP="000B44C1">
      <w:pPr>
        <w:pStyle w:val="ListParagraph"/>
      </w:pPr>
      <w:r w:rsidRPr="004D186A">
        <w:t>The definitions in Annex L shall apply to this Sub</w:t>
      </w:r>
      <w:r>
        <w:t xml:space="preserve"> </w:t>
      </w:r>
      <w:r w:rsidRPr="004D186A">
        <w:t>Annex in addition to the following definitions</w:t>
      </w:r>
      <w:r>
        <w:t>:</w:t>
      </w:r>
    </w:p>
    <w:p w:rsidR="00C905BD" w:rsidRDefault="00C905BD" w:rsidP="000B44C1">
      <w:pPr>
        <w:pStyle w:val="ListParagraph2"/>
      </w:pPr>
      <w:r>
        <w:t xml:space="preserve">Call Origination – A call handed over from a fixed termination point in Omantel Network to the nearest POI to </w:t>
      </w:r>
      <w:r w:rsidR="002F6C7D">
        <w:t>the Requesting Party</w:t>
      </w:r>
      <w:r>
        <w:t>.</w:t>
      </w:r>
    </w:p>
    <w:p w:rsidR="00CB6507" w:rsidRDefault="00CB6507" w:rsidP="002806F9">
      <w:pPr>
        <w:pStyle w:val="ListParagraph2"/>
      </w:pPr>
      <w:r>
        <w:t xml:space="preserve">Pre-Paid Calling Card </w:t>
      </w:r>
      <w:r w:rsidR="00C864B3">
        <w:t>Service</w:t>
      </w:r>
      <w:r>
        <w:t xml:space="preserve"> – </w:t>
      </w:r>
      <w:r w:rsidR="00C864B3">
        <w:t>Service</w:t>
      </w:r>
      <w:r>
        <w:t xml:space="preserve"> offered by </w:t>
      </w:r>
      <w:r w:rsidR="002F6C7D">
        <w:t>the Requesting Party</w:t>
      </w:r>
      <w:r>
        <w:t xml:space="preserve"> that enables Omantel </w:t>
      </w:r>
      <w:r w:rsidR="00100690">
        <w:t>Customer</w:t>
      </w:r>
      <w:r w:rsidR="002806F9">
        <w:t xml:space="preserve">s </w:t>
      </w:r>
      <w:r w:rsidR="00FE7BBF">
        <w:t xml:space="preserve">to </w:t>
      </w:r>
      <w:r>
        <w:t xml:space="preserve">use </w:t>
      </w:r>
      <w:r w:rsidR="002F6C7D">
        <w:t>the Requesting Party</w:t>
      </w:r>
      <w:r w:rsidR="00FE7BBF">
        <w:t>’</w:t>
      </w:r>
      <w:r>
        <w:t xml:space="preserve">s Pre-Paid </w:t>
      </w:r>
      <w:r w:rsidR="002806F9">
        <w:t xml:space="preserve">Calling </w:t>
      </w:r>
      <w:r>
        <w:t>Cards to originate calls from Omantel Fix network to Destination Address.</w:t>
      </w:r>
    </w:p>
    <w:p w:rsidR="00B56AD8" w:rsidRDefault="00B56AD8" w:rsidP="004A05E0">
      <w:pPr>
        <w:pStyle w:val="ListParagraph2"/>
      </w:pPr>
      <w:r>
        <w:t xml:space="preserve">Verification Number: number that are set by </w:t>
      </w:r>
      <w:r w:rsidR="002F6C7D">
        <w:t>the Requesting Party</w:t>
      </w:r>
      <w:r>
        <w:t xml:space="preserve"> such as but not limited to scratch card number. </w:t>
      </w:r>
    </w:p>
    <w:p w:rsidR="002806F9" w:rsidRDefault="002806F9" w:rsidP="002806F9">
      <w:pPr>
        <w:pStyle w:val="ListParagraph2"/>
      </w:pPr>
      <w:r>
        <w:t xml:space="preserve">Destination Address – Dialed number (B number) </w:t>
      </w:r>
    </w:p>
    <w:p w:rsidR="002716BF" w:rsidRDefault="00100690" w:rsidP="002806F9">
      <w:pPr>
        <w:pStyle w:val="ListParagraph2"/>
      </w:pPr>
      <w:r>
        <w:t>Customer</w:t>
      </w:r>
      <w:r w:rsidR="002716BF">
        <w:t xml:space="preserve"> – Omantel’s </w:t>
      </w:r>
      <w:r>
        <w:t>Customer</w:t>
      </w:r>
      <w:r w:rsidR="002716BF">
        <w:t xml:space="preserve"> – O</w:t>
      </w:r>
      <w:r w:rsidR="008648FE">
        <w:t xml:space="preserve">mantel Fixed Telephone </w:t>
      </w:r>
      <w:r>
        <w:t>Customer</w:t>
      </w:r>
      <w:r w:rsidR="008648FE">
        <w:t xml:space="preserve"> that might/will be </w:t>
      </w:r>
      <w:r w:rsidR="002F6C7D">
        <w:t>the Requesting Party</w:t>
      </w:r>
      <w:r w:rsidR="008648FE">
        <w:t xml:space="preserve"> </w:t>
      </w:r>
      <w:r>
        <w:t>Customer</w:t>
      </w:r>
      <w:r w:rsidR="008648FE">
        <w:t xml:space="preserve">s for this </w:t>
      </w:r>
      <w:r w:rsidR="00C864B3">
        <w:t>Service</w:t>
      </w:r>
      <w:r w:rsidR="008648FE">
        <w:t>.</w:t>
      </w:r>
    </w:p>
    <w:p w:rsidR="00E02DC0" w:rsidRDefault="00E02DC0" w:rsidP="002806F9">
      <w:pPr>
        <w:pStyle w:val="ListParagraph2"/>
      </w:pPr>
      <w:r>
        <w:t>Call – International Call</w:t>
      </w:r>
    </w:p>
    <w:p w:rsidR="00CB6507" w:rsidRDefault="00CB6507" w:rsidP="002806F9">
      <w:pPr>
        <w:pStyle w:val="ListParagraph2"/>
        <w:numPr>
          <w:ilvl w:val="0"/>
          <w:numId w:val="0"/>
        </w:numPr>
        <w:ind w:left="864"/>
      </w:pPr>
    </w:p>
    <w:p w:rsidR="00434795" w:rsidRDefault="00434795" w:rsidP="008648FE">
      <w:pPr>
        <w:pStyle w:val="Heading1"/>
      </w:pPr>
      <w:bookmarkStart w:id="4" w:name="_Toc326522859"/>
      <w:bookmarkStart w:id="5" w:name="_Toc416864915"/>
      <w:r>
        <w:lastRenderedPageBreak/>
        <w:t xml:space="preserve">Pre-Paid Calling Card Access Type </w:t>
      </w:r>
      <w:r w:rsidR="008648FE">
        <w:t>2</w:t>
      </w:r>
    </w:p>
    <w:p w:rsidR="00434795" w:rsidRDefault="002F6C7D" w:rsidP="008648FE">
      <w:pPr>
        <w:pStyle w:val="ListParagraph"/>
      </w:pPr>
      <w:r>
        <w:t>The Requesting Party</w:t>
      </w:r>
      <w:r w:rsidR="00434795">
        <w:t xml:space="preserve"> have the opportunity to request a Pre-Paid Calling Card Access Type </w:t>
      </w:r>
      <w:r w:rsidR="008648FE">
        <w:t>2</w:t>
      </w:r>
      <w:r w:rsidR="00434795">
        <w:t xml:space="preserve"> from Omantel by using the </w:t>
      </w:r>
      <w:r w:rsidR="002806F9">
        <w:t xml:space="preserve">following </w:t>
      </w:r>
      <w:r w:rsidR="00C864B3">
        <w:t>Service</w:t>
      </w:r>
      <w:r w:rsidR="002806F9">
        <w:t xml:space="preserve">s: </w:t>
      </w:r>
    </w:p>
    <w:p w:rsidR="00912E3E" w:rsidRDefault="00912E3E" w:rsidP="00912E3E">
      <w:pPr>
        <w:pStyle w:val="listParagrapha"/>
        <w:jc w:val="both"/>
      </w:pPr>
      <w:r>
        <w:t>Fixed Ancillary Services.</w:t>
      </w:r>
    </w:p>
    <w:p w:rsidR="00912E3E" w:rsidRDefault="00912E3E" w:rsidP="00912E3E">
      <w:pPr>
        <w:pStyle w:val="listParagrapha"/>
        <w:jc w:val="both"/>
      </w:pPr>
      <w:r>
        <w:t>Transmission Service, Terminating Segment of Leased Line, and/ or Trunk Segment of Leased Line in accordance to Sub Annexes.</w:t>
      </w:r>
    </w:p>
    <w:p w:rsidR="00036600" w:rsidRDefault="00036600" w:rsidP="00036600">
      <w:pPr>
        <w:pStyle w:val="listParagrapha"/>
        <w:jc w:val="both"/>
      </w:pPr>
      <w:r>
        <w:t>Number implementation</w:t>
      </w:r>
    </w:p>
    <w:p w:rsidR="007B4702" w:rsidRDefault="00912E3E" w:rsidP="00912E3E">
      <w:pPr>
        <w:pStyle w:val="listParagrapha"/>
        <w:jc w:val="both"/>
      </w:pPr>
      <w:r>
        <w:t>Call Originating Service</w:t>
      </w:r>
    </w:p>
    <w:p w:rsidR="00434795" w:rsidRDefault="002F6C7D" w:rsidP="00D5511F">
      <w:pPr>
        <w:pStyle w:val="ListParagraph"/>
      </w:pPr>
      <w:r>
        <w:t>The Requesting Party</w:t>
      </w:r>
      <w:r w:rsidR="00434795">
        <w:t xml:space="preserve"> </w:t>
      </w:r>
      <w:r w:rsidR="00434795" w:rsidRPr="00C03592">
        <w:t xml:space="preserve">will bill its </w:t>
      </w:r>
      <w:r w:rsidR="00100690">
        <w:t>Customer</w:t>
      </w:r>
      <w:r w:rsidR="00434795" w:rsidRPr="00C03592">
        <w:t xml:space="preserve">s for the usage of the </w:t>
      </w:r>
      <w:r w:rsidR="00C864B3">
        <w:t>Service</w:t>
      </w:r>
      <w:r w:rsidR="00434795" w:rsidRPr="00C03592">
        <w:t xml:space="preserve">s and be fully responsible </w:t>
      </w:r>
      <w:r w:rsidR="00D5511F">
        <w:t>for</w:t>
      </w:r>
      <w:r w:rsidR="00D5511F" w:rsidRPr="00C03592">
        <w:t xml:space="preserve"> </w:t>
      </w:r>
      <w:r w:rsidR="00434795" w:rsidRPr="00C03592">
        <w:t>bad de</w:t>
      </w:r>
      <w:r w:rsidR="00434795">
        <w:t>b</w:t>
      </w:r>
      <w:r w:rsidR="00434795" w:rsidRPr="00C03592">
        <w:t>t or fraud emergi</w:t>
      </w:r>
      <w:r w:rsidR="00434795">
        <w:t xml:space="preserve">ng from its </w:t>
      </w:r>
      <w:r w:rsidR="00100690">
        <w:t>Customer</w:t>
      </w:r>
      <w:r w:rsidR="00434795">
        <w:t>s.</w:t>
      </w:r>
    </w:p>
    <w:p w:rsidR="00434795" w:rsidRDefault="002F6C7D" w:rsidP="00420B84">
      <w:pPr>
        <w:pStyle w:val="ListParagraph"/>
      </w:pPr>
      <w:r>
        <w:t>The Requesting Party</w:t>
      </w:r>
      <w:r w:rsidR="00DA520A">
        <w:t xml:space="preserve"> will </w:t>
      </w:r>
      <w:r w:rsidR="00420B84">
        <w:t>u</w:t>
      </w:r>
      <w:r w:rsidR="00DA520A">
        <w:t xml:space="preserve">se </w:t>
      </w:r>
      <w:r w:rsidR="00420B84">
        <w:t xml:space="preserve">his own </w:t>
      </w:r>
      <w:r w:rsidR="00DA520A">
        <w:t xml:space="preserve">Calling Card Platform (CCP) </w:t>
      </w:r>
      <w:r w:rsidR="00420B84">
        <w:t xml:space="preserve">to provide the Pre-Paid Calling Card Type 2 </w:t>
      </w:r>
      <w:r w:rsidR="00C864B3">
        <w:t>Service</w:t>
      </w:r>
      <w:r w:rsidR="00420B84">
        <w:t>.</w:t>
      </w:r>
    </w:p>
    <w:p w:rsidR="00C33830" w:rsidRPr="00434795" w:rsidRDefault="00C33830" w:rsidP="005F6BA7">
      <w:pPr>
        <w:pStyle w:val="ListParagraph2"/>
        <w:numPr>
          <w:ilvl w:val="0"/>
          <w:numId w:val="0"/>
        </w:numPr>
        <w:ind w:left="864"/>
      </w:pPr>
    </w:p>
    <w:bookmarkEnd w:id="4"/>
    <w:bookmarkEnd w:id="5"/>
    <w:p w:rsidR="004922D9" w:rsidRDefault="004922D9" w:rsidP="004D7CBF">
      <w:pPr>
        <w:pStyle w:val="ListParagraph2"/>
        <w:numPr>
          <w:ilvl w:val="0"/>
          <w:numId w:val="0"/>
        </w:numPr>
        <w:ind w:left="864"/>
      </w:pPr>
    </w:p>
    <w:p w:rsidR="007B4702" w:rsidRDefault="007B4702" w:rsidP="002542BD">
      <w:pPr>
        <w:pStyle w:val="Heading1"/>
      </w:pPr>
      <w:bookmarkStart w:id="6" w:name="_Ref448235368"/>
      <w:bookmarkStart w:id="7" w:name="_Ref419020437"/>
      <w:bookmarkStart w:id="8" w:name="_Toc416864916"/>
      <w:r>
        <w:lastRenderedPageBreak/>
        <w:t>Terms and conditions</w:t>
      </w:r>
      <w:bookmarkEnd w:id="6"/>
    </w:p>
    <w:p w:rsidR="007B4702" w:rsidRDefault="007B4702" w:rsidP="007B4702">
      <w:pPr>
        <w:pStyle w:val="ListParagraph"/>
      </w:pPr>
      <w:r>
        <w:t>Basic Condition:</w:t>
      </w:r>
    </w:p>
    <w:p w:rsidR="007B4702" w:rsidRPr="00E70CFD" w:rsidRDefault="007B4702" w:rsidP="00E57D2C">
      <w:pPr>
        <w:pStyle w:val="ListParagraph2"/>
      </w:pPr>
      <w:r>
        <w:t xml:space="preserve">Omantel </w:t>
      </w:r>
      <w:r w:rsidRPr="00E70CFD">
        <w:t xml:space="preserve">shall not be obliged to supply the </w:t>
      </w:r>
      <w:r w:rsidR="00F02427">
        <w:t xml:space="preserve">Pre-paid Calling Cards Type </w:t>
      </w:r>
      <w:r w:rsidR="00E57D2C">
        <w:t>2</w:t>
      </w:r>
      <w:r w:rsidR="00F02427">
        <w:t xml:space="preserve"> </w:t>
      </w:r>
      <w:r w:rsidRPr="00E70CFD">
        <w:t>unless and until:</w:t>
      </w:r>
    </w:p>
    <w:p w:rsidR="007B4702" w:rsidRDefault="007B4702" w:rsidP="0021551C">
      <w:pPr>
        <w:pStyle w:val="listParagrapha"/>
        <w:numPr>
          <w:ilvl w:val="0"/>
          <w:numId w:val="36"/>
        </w:numPr>
        <w:jc w:val="both"/>
      </w:pPr>
      <w:r>
        <w:t xml:space="preserve">Both parties agree upon the related business, IT and Routing processes and short code of </w:t>
      </w:r>
      <w:r w:rsidR="002F6C7D">
        <w:t>the Requesting Party</w:t>
      </w:r>
      <w:r>
        <w:t>.</w:t>
      </w:r>
    </w:p>
    <w:p w:rsidR="007B4702" w:rsidRDefault="002F6C7D" w:rsidP="00286DD1">
      <w:pPr>
        <w:pStyle w:val="listParagrapha"/>
        <w:jc w:val="both"/>
      </w:pPr>
      <w:r>
        <w:t>The Requesting Party</w:t>
      </w:r>
      <w:r w:rsidR="007B4702">
        <w:t xml:space="preserve"> applies for the establishment of at least two Points of Interconnection, Port Capacity, traffic routes for the </w:t>
      </w:r>
      <w:r w:rsidR="00C864B3">
        <w:t>Service</w:t>
      </w:r>
      <w:r w:rsidR="007B4702">
        <w:t xml:space="preserve"> and any other </w:t>
      </w:r>
      <w:r w:rsidR="00C864B3">
        <w:t>Service</w:t>
      </w:r>
      <w:r w:rsidR="00F02427">
        <w:t xml:space="preserve"> required to set up the </w:t>
      </w:r>
      <w:r w:rsidR="00C864B3">
        <w:t>Service</w:t>
      </w:r>
      <w:r w:rsidR="007B4702">
        <w:t xml:space="preserve">. </w:t>
      </w:r>
      <w:r>
        <w:t>The Requesting Party</w:t>
      </w:r>
      <w:r w:rsidR="007B4702">
        <w:t xml:space="preserve"> pays the appropriate charges as specified in </w:t>
      </w:r>
      <w:r w:rsidR="0089203D">
        <w:t>Clause</w:t>
      </w:r>
      <w:r w:rsidR="007B4702">
        <w:t xml:space="preserve"> </w:t>
      </w:r>
      <w:r w:rsidR="00F44ADF">
        <w:fldChar w:fldCharType="begin"/>
      </w:r>
      <w:r w:rsidR="00286DD1">
        <w:instrText xml:space="preserve"> REF _Ref424203967 \r \h </w:instrText>
      </w:r>
      <w:r w:rsidR="00F44ADF">
        <w:fldChar w:fldCharType="separate"/>
      </w:r>
      <w:r>
        <w:rPr>
          <w:cs/>
        </w:rPr>
        <w:t>‎</w:t>
      </w:r>
      <w:r>
        <w:t>6</w:t>
      </w:r>
      <w:r w:rsidR="00F44ADF">
        <w:fldChar w:fldCharType="end"/>
      </w:r>
      <w:r w:rsidR="00286DD1">
        <w:t xml:space="preserve"> </w:t>
      </w:r>
      <w:r w:rsidR="00584065">
        <w:t xml:space="preserve">of </w:t>
      </w:r>
      <w:r w:rsidR="007B4702">
        <w:t>this Sub Annex.</w:t>
      </w:r>
    </w:p>
    <w:p w:rsidR="007B4702" w:rsidRDefault="002F6C7D" w:rsidP="00286DD1">
      <w:pPr>
        <w:pStyle w:val="listParagrapha"/>
        <w:jc w:val="both"/>
      </w:pPr>
      <w:r>
        <w:t>The Requesting Party</w:t>
      </w:r>
      <w:r w:rsidR="007B4702">
        <w:t xml:space="preserve"> is also responsible to pay Omantel the cost of originating the call and other relevant charges as specified in </w:t>
      </w:r>
      <w:r w:rsidR="0089203D">
        <w:t>Clause</w:t>
      </w:r>
      <w:r w:rsidR="007B4702">
        <w:t xml:space="preserve"> </w:t>
      </w:r>
      <w:r w:rsidR="00F44ADF">
        <w:fldChar w:fldCharType="begin"/>
      </w:r>
      <w:r w:rsidR="00286DD1">
        <w:instrText xml:space="preserve"> REF _Ref424203967 \r \h </w:instrText>
      </w:r>
      <w:r w:rsidR="00F44ADF">
        <w:fldChar w:fldCharType="separate"/>
      </w:r>
      <w:r>
        <w:rPr>
          <w:cs/>
        </w:rPr>
        <w:t>‎</w:t>
      </w:r>
      <w:r>
        <w:t>6</w:t>
      </w:r>
      <w:r w:rsidR="00F44ADF">
        <w:fldChar w:fldCharType="end"/>
      </w:r>
      <w:r w:rsidR="007B4702">
        <w:t xml:space="preserve"> for this Sub Annex.</w:t>
      </w:r>
    </w:p>
    <w:p w:rsidR="007B4702" w:rsidRDefault="002F6C7D" w:rsidP="007B4702">
      <w:pPr>
        <w:pStyle w:val="listParagrapha"/>
        <w:jc w:val="both"/>
      </w:pPr>
      <w:r>
        <w:t>The Requesting Party</w:t>
      </w:r>
      <w:r w:rsidR="007B4702">
        <w:t xml:space="preserve"> will be respons</w:t>
      </w:r>
      <w:r w:rsidR="00F02427">
        <w:t xml:space="preserve">ible to pay Omantel any other charges specified in </w:t>
      </w:r>
      <w:r w:rsidR="0089203D">
        <w:t>Clause</w:t>
      </w:r>
      <w:r w:rsidR="00F02427">
        <w:t xml:space="preserve"> </w:t>
      </w:r>
      <w:r w:rsidR="00F44ADF">
        <w:fldChar w:fldCharType="begin"/>
      </w:r>
      <w:r w:rsidR="00F02427">
        <w:instrText xml:space="preserve"> REF _Ref424200482 \r \h </w:instrText>
      </w:r>
      <w:r w:rsidR="00F44ADF">
        <w:fldChar w:fldCharType="separate"/>
      </w:r>
      <w:r>
        <w:rPr>
          <w:cs/>
        </w:rPr>
        <w:t>‎</w:t>
      </w:r>
      <w:r>
        <w:t>6</w:t>
      </w:r>
      <w:r w:rsidR="00F44ADF">
        <w:fldChar w:fldCharType="end"/>
      </w:r>
      <w:r w:rsidR="00F02427">
        <w:t xml:space="preserve"> for any </w:t>
      </w:r>
      <w:r w:rsidR="00C864B3">
        <w:t>Service</w:t>
      </w:r>
      <w:r w:rsidR="00F02427">
        <w:t xml:space="preserve">s related to provide the Pre-Paid Calling Card </w:t>
      </w:r>
      <w:r w:rsidR="00C864B3">
        <w:t>Service</w:t>
      </w:r>
      <w:r w:rsidR="00F02427">
        <w:t>.</w:t>
      </w:r>
    </w:p>
    <w:p w:rsidR="007B4702" w:rsidRPr="00224594" w:rsidRDefault="007B4702" w:rsidP="007B4702">
      <w:pPr>
        <w:pStyle w:val="listParagrapha"/>
        <w:jc w:val="both"/>
      </w:pPr>
      <w:r>
        <w:t xml:space="preserve">The Parties have successfully completed any pre-commissioning testing requirements set </w:t>
      </w:r>
      <w:r w:rsidRPr="00224594">
        <w:t xml:space="preserve">out in </w:t>
      </w:r>
      <w:r>
        <w:t>a</w:t>
      </w:r>
      <w:r w:rsidRPr="00224594">
        <w:t xml:space="preserve"> Joint Working Manual</w:t>
      </w:r>
      <w:r>
        <w:t>.</w:t>
      </w:r>
    </w:p>
    <w:p w:rsidR="007B4702" w:rsidRDefault="002F6C7D" w:rsidP="00F02427">
      <w:pPr>
        <w:pStyle w:val="listParagrapha"/>
        <w:jc w:val="both"/>
      </w:pPr>
      <w:r>
        <w:t>The Requesting Party</w:t>
      </w:r>
      <w:r w:rsidR="007B4702" w:rsidRPr="000231E6">
        <w:t xml:space="preserve"> is responsible for charging the </w:t>
      </w:r>
      <w:r w:rsidR="00100690">
        <w:t>Customer</w:t>
      </w:r>
      <w:r w:rsidR="007B4702" w:rsidRPr="000231E6">
        <w:t xml:space="preserve"> </w:t>
      </w:r>
      <w:r w:rsidR="007B4702">
        <w:t xml:space="preserve">for all </w:t>
      </w:r>
      <w:r w:rsidR="00F02427">
        <w:t>C</w:t>
      </w:r>
      <w:r w:rsidR="007B4702">
        <w:t>alls</w:t>
      </w:r>
      <w:r w:rsidR="00F02427">
        <w:t xml:space="preserve"> related to this </w:t>
      </w:r>
      <w:r w:rsidR="00C864B3">
        <w:t>Service</w:t>
      </w:r>
      <w:r w:rsidR="007B4702">
        <w:t xml:space="preserve">. The </w:t>
      </w:r>
      <w:r w:rsidR="00100690">
        <w:t>Customer</w:t>
      </w:r>
      <w:r w:rsidR="007B4702" w:rsidRPr="000231E6">
        <w:t xml:space="preserve"> continues to pay </w:t>
      </w:r>
      <w:r w:rsidR="007B4702">
        <w:t xml:space="preserve">Omantel for all other </w:t>
      </w:r>
      <w:r w:rsidR="00C864B3">
        <w:t>Service</w:t>
      </w:r>
      <w:r w:rsidR="007B4702">
        <w:t>s provided through Omantel.</w:t>
      </w:r>
    </w:p>
    <w:p w:rsidR="007B4702" w:rsidRDefault="007B4702" w:rsidP="007B4702">
      <w:pPr>
        <w:pStyle w:val="ListParagraph"/>
      </w:pPr>
      <w:r>
        <w:t xml:space="preserve">Routing and Handover </w:t>
      </w:r>
    </w:p>
    <w:p w:rsidR="007B4702" w:rsidRPr="00E70CFD" w:rsidRDefault="00F02427" w:rsidP="00F02427">
      <w:pPr>
        <w:pStyle w:val="ListParagraph2"/>
        <w:numPr>
          <w:ilvl w:val="2"/>
          <w:numId w:val="16"/>
        </w:numPr>
      </w:pPr>
      <w:r>
        <w:t xml:space="preserve">The </w:t>
      </w:r>
      <w:r w:rsidR="007B4702">
        <w:t>calls shall be convey</w:t>
      </w:r>
      <w:r w:rsidR="00912E3E">
        <w:t>ed</w:t>
      </w:r>
      <w:r w:rsidR="007B4702">
        <w:t xml:space="preserve"> between the parties and hand</w:t>
      </w:r>
      <w:r w:rsidR="00912E3E">
        <w:t xml:space="preserve">ed </w:t>
      </w:r>
      <w:r w:rsidR="007B4702">
        <w:t>over</w:t>
      </w:r>
    </w:p>
    <w:p w:rsidR="007B4702" w:rsidRDefault="007B4702" w:rsidP="007B4702">
      <w:pPr>
        <w:pStyle w:val="listParagrapha"/>
        <w:numPr>
          <w:ilvl w:val="0"/>
          <w:numId w:val="9"/>
        </w:numPr>
        <w:jc w:val="both"/>
      </w:pPr>
      <w:r>
        <w:t>At the nearest existing Point of Interconnection; and</w:t>
      </w:r>
    </w:p>
    <w:p w:rsidR="007B4702" w:rsidRDefault="007B4702" w:rsidP="007B4702">
      <w:pPr>
        <w:pStyle w:val="listParagrapha"/>
        <w:jc w:val="both"/>
      </w:pPr>
      <w:r>
        <w:lastRenderedPageBreak/>
        <w:t xml:space="preserve">In accordance with the terms of this </w:t>
      </w:r>
      <w:r w:rsidR="00C864B3">
        <w:t>Service</w:t>
      </w:r>
      <w:r>
        <w:t xml:space="preserve"> Description, the Supply Terms and relevant specifications notified by the Omantel to </w:t>
      </w:r>
      <w:r w:rsidR="002F6C7D">
        <w:t>the Requesting Party</w:t>
      </w:r>
      <w:r>
        <w:t xml:space="preserve"> from time to time.</w:t>
      </w:r>
    </w:p>
    <w:p w:rsidR="007B4702" w:rsidRPr="00F14728" w:rsidRDefault="007B4702" w:rsidP="00D5511F">
      <w:pPr>
        <w:pStyle w:val="listParagrapha"/>
      </w:pPr>
      <w:r w:rsidRPr="00A63707">
        <w:t>Notwithstanding point</w:t>
      </w:r>
      <w:r w:rsidR="00D5511F">
        <w:t>s</w:t>
      </w:r>
      <w:r w:rsidRPr="00A63707">
        <w:t xml:space="preserve"> “a” and “b” above, no calls will be handed over at </w:t>
      </w:r>
      <w:r>
        <w:t xml:space="preserve">Omantel’s </w:t>
      </w:r>
      <w:r w:rsidRPr="00A63707">
        <w:t>International switches</w:t>
      </w:r>
      <w:r w:rsidRPr="0072358F">
        <w:t>.</w:t>
      </w:r>
    </w:p>
    <w:p w:rsidR="007B4702" w:rsidRPr="00DC1523" w:rsidRDefault="007B4702" w:rsidP="007B4702">
      <w:pPr>
        <w:pStyle w:val="ListParagraph"/>
      </w:pPr>
      <w:r w:rsidRPr="00DC1523">
        <w:t>Conveyance</w:t>
      </w:r>
    </w:p>
    <w:p w:rsidR="007B4702" w:rsidRDefault="002F6C7D" w:rsidP="0021551C">
      <w:pPr>
        <w:pStyle w:val="ListParagraph2"/>
        <w:numPr>
          <w:ilvl w:val="2"/>
          <w:numId w:val="40"/>
        </w:numPr>
      </w:pPr>
      <w:r>
        <w:t>The Requesting Party</w:t>
      </w:r>
      <w:r w:rsidR="007B4702">
        <w:t xml:space="preserve"> shall convey </w:t>
      </w:r>
      <w:r w:rsidR="00052D46">
        <w:t xml:space="preserve">the </w:t>
      </w:r>
      <w:r w:rsidR="007B4702">
        <w:t xml:space="preserve">Calls from the Point of Interconnection to the Called Party such that on receipt of the initial digits of the Called Party’s telephone number, </w:t>
      </w:r>
      <w:r>
        <w:t>the Requesting Party</w:t>
      </w:r>
      <w:r w:rsidR="007B4702">
        <w:t xml:space="preserve"> shall:</w:t>
      </w:r>
    </w:p>
    <w:p w:rsidR="007B4702" w:rsidRDefault="007B4702" w:rsidP="0021551C">
      <w:pPr>
        <w:pStyle w:val="listParagrapha"/>
        <w:numPr>
          <w:ilvl w:val="0"/>
          <w:numId w:val="35"/>
        </w:numPr>
        <w:jc w:val="both"/>
      </w:pPr>
      <w:r>
        <w:t>Immediately proceed to connect the calling party to the Called Party.</w:t>
      </w:r>
    </w:p>
    <w:p w:rsidR="007B4702" w:rsidRDefault="007B4702" w:rsidP="007B4702">
      <w:pPr>
        <w:pStyle w:val="listParagrapha"/>
        <w:jc w:val="both"/>
      </w:pPr>
      <w:r>
        <w:t xml:space="preserve">Once the called party answers, </w:t>
      </w:r>
      <w:r w:rsidR="002F6C7D">
        <w:t>the Requesting Party</w:t>
      </w:r>
      <w:r>
        <w:t>’s system shall immediately return to Omantel an “address” complete message followed by an answer signal.</w:t>
      </w:r>
    </w:p>
    <w:p w:rsidR="007B4702" w:rsidRDefault="002F6C7D" w:rsidP="007B4702">
      <w:pPr>
        <w:pStyle w:val="listParagrapha"/>
        <w:jc w:val="both"/>
      </w:pPr>
      <w:r>
        <w:t>The Requesting Party</w:t>
      </w:r>
      <w:r w:rsidR="007B4702">
        <w:t xml:space="preserve"> is responsible for all arrangements for the conveyance from the Point of Interconnection to the Called Party. For the avoidance of doubt, this </w:t>
      </w:r>
      <w:r w:rsidR="00C864B3">
        <w:t>Service</w:t>
      </w:r>
      <w:r w:rsidR="007B4702">
        <w:t xml:space="preserve"> description does not include any </w:t>
      </w:r>
      <w:r w:rsidR="00C864B3">
        <w:t>Service</w:t>
      </w:r>
      <w:r w:rsidR="007B4702">
        <w:t xml:space="preserve">s provided by </w:t>
      </w:r>
      <w:r>
        <w:t>the Requesting Party</w:t>
      </w:r>
      <w:r w:rsidR="007B4702">
        <w:t xml:space="preserve"> to the </w:t>
      </w:r>
      <w:r w:rsidR="00100690">
        <w:t>Customer</w:t>
      </w:r>
      <w:r w:rsidR="007B4702">
        <w:t xml:space="preserve">. </w:t>
      </w:r>
    </w:p>
    <w:p w:rsidR="007B4702" w:rsidRPr="00C90C52" w:rsidRDefault="00100690" w:rsidP="007B4702">
      <w:pPr>
        <w:pStyle w:val="ListParagraph"/>
      </w:pPr>
      <w:r>
        <w:t>Customer</w:t>
      </w:r>
      <w:r w:rsidR="007B4702" w:rsidRPr="00C90C52">
        <w:t xml:space="preserve"> Billing:</w:t>
      </w:r>
    </w:p>
    <w:p w:rsidR="007B4702" w:rsidRPr="00FF4923" w:rsidRDefault="002F6C7D" w:rsidP="0021551C">
      <w:pPr>
        <w:pStyle w:val="listParagrapha"/>
        <w:numPr>
          <w:ilvl w:val="0"/>
          <w:numId w:val="37"/>
        </w:numPr>
        <w:jc w:val="both"/>
      </w:pPr>
      <w:r>
        <w:t>The Requesting Party</w:t>
      </w:r>
      <w:r w:rsidR="007B4702" w:rsidRPr="00FF4923">
        <w:t xml:space="preserve"> is responsible for the charging the </w:t>
      </w:r>
      <w:r w:rsidR="00100690">
        <w:t>Customer</w:t>
      </w:r>
      <w:r w:rsidR="007B4702" w:rsidRPr="00FF4923">
        <w:t xml:space="preserve"> </w:t>
      </w:r>
      <w:r w:rsidR="007B4702">
        <w:t xml:space="preserve">for all his calls and also for any bad debt of the </w:t>
      </w:r>
      <w:r w:rsidR="00100690">
        <w:t>Customer</w:t>
      </w:r>
      <w:r w:rsidR="007B4702" w:rsidRPr="00FF4923">
        <w:t xml:space="preserve">. </w:t>
      </w:r>
    </w:p>
    <w:p w:rsidR="007B4702" w:rsidRPr="00FF4923" w:rsidRDefault="007B4702" w:rsidP="007B4702">
      <w:pPr>
        <w:pStyle w:val="listParagrapha"/>
        <w:jc w:val="both"/>
      </w:pPr>
      <w:r w:rsidRPr="00FF4923">
        <w:t xml:space="preserve">Billing of </w:t>
      </w:r>
      <w:r w:rsidR="00C864B3">
        <w:t>Service</w:t>
      </w:r>
      <w:r w:rsidRPr="00FF4923">
        <w:t xml:space="preserve">s defined in this Sub Annex will be executed according to the procedures </w:t>
      </w:r>
      <w:r>
        <w:t>agreed upon between the parties</w:t>
      </w:r>
      <w:r w:rsidRPr="00FF4923">
        <w:t>.</w:t>
      </w:r>
    </w:p>
    <w:p w:rsidR="007B4702" w:rsidRDefault="007B4702" w:rsidP="007B4702">
      <w:pPr>
        <w:pStyle w:val="listParagrapha"/>
        <w:jc w:val="both"/>
      </w:pPr>
      <w:r w:rsidRPr="00FF4923">
        <w:t>Int</w:t>
      </w:r>
      <w:r>
        <w:t>e</w:t>
      </w:r>
      <w:r w:rsidRPr="00FF4923">
        <w:t xml:space="preserve">r-Operator billing procedures shall be </w:t>
      </w:r>
      <w:r>
        <w:t>executed according to Annex B</w:t>
      </w:r>
      <w:r w:rsidRPr="00FF4923">
        <w:t>.</w:t>
      </w:r>
    </w:p>
    <w:p w:rsidR="002F6C7D" w:rsidRPr="00FF4923" w:rsidRDefault="002F6C7D" w:rsidP="007B4702">
      <w:pPr>
        <w:pStyle w:val="listParagrapha"/>
        <w:jc w:val="both"/>
      </w:pPr>
      <w:r>
        <w:t>The call will be charged once the call is answered by the called party, by the Requesting Party system or any other system whichever happens fi</w:t>
      </w:r>
      <w:r w:rsidR="00D5511F">
        <w:t>r</w:t>
      </w:r>
      <w:r>
        <w:t>st.</w:t>
      </w:r>
    </w:p>
    <w:p w:rsidR="007B4702" w:rsidRDefault="007B4702" w:rsidP="007B4702">
      <w:pPr>
        <w:pStyle w:val="ListParagraph"/>
      </w:pPr>
      <w:bookmarkStart w:id="9" w:name="_Toc330892969"/>
      <w:bookmarkStart w:id="10" w:name="_Toc416958033"/>
      <w:bookmarkStart w:id="11" w:name="_Ref418751958"/>
      <w:bookmarkStart w:id="12" w:name="_Ref448235316"/>
      <w:r>
        <w:t>Out of Scope</w:t>
      </w:r>
      <w:bookmarkEnd w:id="9"/>
      <w:bookmarkEnd w:id="10"/>
      <w:bookmarkEnd w:id="11"/>
      <w:bookmarkEnd w:id="12"/>
    </w:p>
    <w:p w:rsidR="007B4702" w:rsidRPr="004F368A" w:rsidRDefault="007B4702" w:rsidP="00D5511F">
      <w:pPr>
        <w:pStyle w:val="ListParagraph2"/>
        <w:numPr>
          <w:ilvl w:val="2"/>
          <w:numId w:val="39"/>
        </w:numPr>
      </w:pPr>
      <w:r w:rsidRPr="004F368A">
        <w:lastRenderedPageBreak/>
        <w:t xml:space="preserve">The following is the list of </w:t>
      </w:r>
      <w:r>
        <w:t xml:space="preserve">Out of Scope </w:t>
      </w:r>
      <w:r w:rsidRPr="004F368A">
        <w:t xml:space="preserve">Calls for the purposes of this </w:t>
      </w:r>
      <w:r w:rsidR="00C864B3">
        <w:t>Service</w:t>
      </w:r>
      <w:r w:rsidRPr="004F368A">
        <w:t xml:space="preserve"> </w:t>
      </w:r>
      <w:r>
        <w:t>d</w:t>
      </w:r>
      <w:r w:rsidRPr="004F368A">
        <w:t xml:space="preserve">escription for the </w:t>
      </w:r>
      <w:r w:rsidR="00C864B3">
        <w:t>Service</w:t>
      </w:r>
      <w:r w:rsidRPr="004F368A">
        <w:t xml:space="preserve">. This list may be modified from time to time by the </w:t>
      </w:r>
      <w:r>
        <w:t xml:space="preserve">Omantel </w:t>
      </w:r>
      <w:r w:rsidRPr="004F368A">
        <w:t xml:space="preserve">with the </w:t>
      </w:r>
      <w:r>
        <w:t>approval</w:t>
      </w:r>
      <w:r w:rsidRPr="004F368A">
        <w:t xml:space="preserve"> of the </w:t>
      </w:r>
      <w:r w:rsidR="00D5511F">
        <w:t>TRA</w:t>
      </w:r>
      <w:r w:rsidRPr="004F368A">
        <w:t>:</w:t>
      </w:r>
    </w:p>
    <w:p w:rsidR="007B4702" w:rsidRDefault="007B4702" w:rsidP="0021551C">
      <w:pPr>
        <w:pStyle w:val="listParagrapha"/>
        <w:numPr>
          <w:ilvl w:val="0"/>
          <w:numId w:val="38"/>
        </w:numPr>
        <w:jc w:val="both"/>
      </w:pPr>
      <w:r>
        <w:t xml:space="preserve">All calls other than the calls specified in this Sub Annex. </w:t>
      </w:r>
    </w:p>
    <w:p w:rsidR="007B4702" w:rsidRDefault="007B4702" w:rsidP="007B4702">
      <w:pPr>
        <w:pStyle w:val="listParagrapha"/>
        <w:jc w:val="both"/>
      </w:pPr>
      <w:r>
        <w:t>All data calls or access to internet regardless of access point.</w:t>
      </w:r>
    </w:p>
    <w:p w:rsidR="002F6C7D" w:rsidRDefault="002F6C7D" w:rsidP="007B4702">
      <w:pPr>
        <w:pStyle w:val="listParagrapha"/>
        <w:jc w:val="both"/>
      </w:pPr>
      <w:r>
        <w:t>All calls with domestic termination regardless of network termination point.</w:t>
      </w:r>
    </w:p>
    <w:p w:rsidR="0021551C" w:rsidRPr="00284D44" w:rsidRDefault="0021551C" w:rsidP="00D5511F">
      <w:pPr>
        <w:pStyle w:val="ListParagraph2"/>
        <w:numPr>
          <w:ilvl w:val="2"/>
          <w:numId w:val="16"/>
        </w:numPr>
      </w:pPr>
      <w:r>
        <w:t xml:space="preserve">The </w:t>
      </w:r>
      <w:r w:rsidR="00C864B3">
        <w:t>Service</w:t>
      </w:r>
      <w:r>
        <w:t xml:space="preserve"> will be provided </w:t>
      </w:r>
      <w:r w:rsidR="00100690">
        <w:t xml:space="preserve">only </w:t>
      </w:r>
      <w:r>
        <w:t xml:space="preserve">to the </w:t>
      </w:r>
      <w:r w:rsidR="00100690">
        <w:t>Customer</w:t>
      </w:r>
      <w:r>
        <w:t xml:space="preserve">s who have access to Omantel’s Fixed Telephone Network </w:t>
      </w:r>
      <w:r w:rsidRPr="00960A90">
        <w:t>except</w:t>
      </w:r>
      <w:r w:rsidRPr="00430977">
        <w:t xml:space="preserve"> </w:t>
      </w:r>
      <w:r>
        <w:t>t</w:t>
      </w:r>
      <w:r w:rsidRPr="00430977">
        <w:t>he following</w:t>
      </w:r>
      <w:r>
        <w:t xml:space="preserve">s which </w:t>
      </w:r>
      <w:r w:rsidRPr="00284D44">
        <w:t xml:space="preserve">may be modified from time to time by </w:t>
      </w:r>
      <w:r>
        <w:t>Omantel Operator</w:t>
      </w:r>
      <w:r w:rsidRPr="00284D44">
        <w:t xml:space="preserve"> with the </w:t>
      </w:r>
      <w:r>
        <w:t>approval</w:t>
      </w:r>
      <w:r w:rsidRPr="00284D44">
        <w:t xml:space="preserve"> of the </w:t>
      </w:r>
      <w:r w:rsidR="00D5511F">
        <w:t>TRA</w:t>
      </w:r>
      <w:r w:rsidRPr="00284D44">
        <w:t>:</w:t>
      </w:r>
    </w:p>
    <w:p w:rsidR="0021551C" w:rsidRPr="00284D44" w:rsidRDefault="0021551C" w:rsidP="0021551C">
      <w:pPr>
        <w:pStyle w:val="listParagrapha"/>
        <w:numPr>
          <w:ilvl w:val="0"/>
          <w:numId w:val="41"/>
        </w:numPr>
        <w:jc w:val="both"/>
      </w:pPr>
      <w:r w:rsidRPr="00284D44">
        <w:t xml:space="preserve">A network </w:t>
      </w:r>
      <w:r>
        <w:t>origination</w:t>
      </w:r>
      <w:r w:rsidRPr="00284D44">
        <w:t xml:space="preserve"> point associated with a payphone</w:t>
      </w:r>
      <w:r w:rsidR="00D5511F">
        <w:t>.</w:t>
      </w:r>
    </w:p>
    <w:p w:rsidR="0021551C" w:rsidRDefault="00100690" w:rsidP="0021551C">
      <w:pPr>
        <w:pStyle w:val="listParagrapha"/>
        <w:jc w:val="both"/>
      </w:pPr>
      <w:r>
        <w:t>Customer</w:t>
      </w:r>
      <w:r w:rsidR="0021551C" w:rsidRPr="00284D44">
        <w:t xml:space="preserve">s connected to Omantel’s network with a PABX which </w:t>
      </w:r>
      <w:r w:rsidR="0021551C">
        <w:t>has specific technical requirements</w:t>
      </w:r>
      <w:r w:rsidR="0021551C" w:rsidRPr="00284D44">
        <w:t xml:space="preserve"> that might not be supported by Omantel network for provisioning of this </w:t>
      </w:r>
      <w:r w:rsidR="00C864B3">
        <w:t>Service</w:t>
      </w:r>
      <w:r w:rsidR="0021551C">
        <w:t>. Such cases shall be dealt on case-by-case basis against specific charges as approved by TRA.</w:t>
      </w:r>
    </w:p>
    <w:p w:rsidR="0021551C" w:rsidRDefault="0021551C" w:rsidP="0021551C">
      <w:pPr>
        <w:pStyle w:val="listParagrapha"/>
        <w:jc w:val="both"/>
      </w:pPr>
      <w:r>
        <w:t xml:space="preserve">Omantel’s </w:t>
      </w:r>
      <w:r w:rsidR="00100690">
        <w:t>Customer</w:t>
      </w:r>
      <w:r>
        <w:t xml:space="preserve"> whose access </w:t>
      </w:r>
      <w:r w:rsidR="00C864B3">
        <w:t>Service</w:t>
      </w:r>
      <w:r>
        <w:t xml:space="preserve"> is temporary or permanently suspended.</w:t>
      </w:r>
    </w:p>
    <w:p w:rsidR="0021551C" w:rsidRDefault="0021551C" w:rsidP="007B4702">
      <w:pPr>
        <w:pStyle w:val="listParagrapha"/>
        <w:jc w:val="both"/>
      </w:pPr>
      <w:r>
        <w:t xml:space="preserve">Upon </w:t>
      </w:r>
      <w:r w:rsidR="00100690">
        <w:t>Customer</w:t>
      </w:r>
      <w:r>
        <w:t xml:space="preserve"> request to block the number.</w:t>
      </w:r>
    </w:p>
    <w:p w:rsidR="00DD464A" w:rsidRDefault="00DD464A" w:rsidP="00DD464A">
      <w:pPr>
        <w:pStyle w:val="ListParagraph2"/>
      </w:pPr>
      <w:r w:rsidRPr="00634EC6">
        <w:t xml:space="preserve">For this </w:t>
      </w:r>
      <w:r w:rsidR="00C864B3">
        <w:t>Service</w:t>
      </w:r>
      <w:r w:rsidRPr="00634EC6">
        <w:t>, the application procedures shall be in accordance with the agreed Business and IT processes, Prefix Coding Scheme and the Routing processes between the licensed and the requesting operators.</w:t>
      </w:r>
    </w:p>
    <w:p w:rsidR="003A4FA4" w:rsidRDefault="003A4FA4" w:rsidP="002542BD">
      <w:pPr>
        <w:pStyle w:val="Heading1"/>
      </w:pPr>
      <w:bookmarkStart w:id="13" w:name="_Ref424202492"/>
      <w:bookmarkEnd w:id="7"/>
      <w:r>
        <w:lastRenderedPageBreak/>
        <w:t>Ordering and Delivery</w:t>
      </w:r>
      <w:bookmarkEnd w:id="8"/>
      <w:bookmarkEnd w:id="13"/>
    </w:p>
    <w:p w:rsidR="003A4FA4" w:rsidRDefault="003A4FA4" w:rsidP="000F4F74">
      <w:pPr>
        <w:pStyle w:val="ListParagraph"/>
      </w:pPr>
      <w:r>
        <w:t xml:space="preserve">Ordering and delivery </w:t>
      </w:r>
      <w:r w:rsidR="00C75537">
        <w:t xml:space="preserve">is handled according to Annex H in addition to the following </w:t>
      </w:r>
      <w:r w:rsidR="00036600">
        <w:t>Clauses</w:t>
      </w:r>
      <w:r w:rsidR="00C75537">
        <w:t>.</w:t>
      </w:r>
    </w:p>
    <w:p w:rsidR="002951F1" w:rsidRDefault="00A750AF" w:rsidP="002951F1">
      <w:pPr>
        <w:pStyle w:val="ListParagraph"/>
      </w:pPr>
      <w:r>
        <w:t xml:space="preserve">For Business and IT processes, Prefix Coding Scheme and the Routing processes shall be in accordance with the agreed and established processes </w:t>
      </w:r>
      <w:r w:rsidR="002951F1" w:rsidRPr="00C17616">
        <w:t>between the Requesting Party and</w:t>
      </w:r>
      <w:r w:rsidR="002951F1">
        <w:t xml:space="preserve"> Omantel.</w:t>
      </w:r>
    </w:p>
    <w:p w:rsidR="00A02EB2" w:rsidRDefault="00A02EB2" w:rsidP="00A02EB2">
      <w:pPr>
        <w:pStyle w:val="ListParagraph"/>
      </w:pPr>
      <w:r>
        <w:t>To enable the service, the Requesting Party shall:</w:t>
      </w:r>
    </w:p>
    <w:p w:rsidR="00A02EB2" w:rsidRDefault="00A02EB2" w:rsidP="00A02EB2">
      <w:pPr>
        <w:pStyle w:val="ListParagraph2"/>
      </w:pPr>
      <w:bookmarkStart w:id="14" w:name="_Ref448234026"/>
      <w:r>
        <w:t>Apply for establishing the Point of Interconnection</w:t>
      </w:r>
      <w:bookmarkEnd w:id="14"/>
      <w:r>
        <w:t xml:space="preserve"> and any other related service;</w:t>
      </w:r>
    </w:p>
    <w:p w:rsidR="00A02EB2" w:rsidRDefault="00A02EB2" w:rsidP="00A02EB2">
      <w:pPr>
        <w:pStyle w:val="ListParagraph2"/>
      </w:pPr>
      <w:bookmarkStart w:id="15" w:name="_Ref448234035"/>
      <w:r>
        <w:t>Apply for specific port capacity and routes to carry the traffic to be handed over at the Point of Interconnect</w:t>
      </w:r>
      <w:bookmarkEnd w:id="15"/>
      <w:r>
        <w:t>;</w:t>
      </w:r>
      <w:r w:rsidR="005B48FE">
        <w:t xml:space="preserve"> and</w:t>
      </w:r>
    </w:p>
    <w:p w:rsidR="00A02EB2" w:rsidRDefault="00A02EB2" w:rsidP="00A02EB2">
      <w:pPr>
        <w:pStyle w:val="ListParagraph2"/>
      </w:pPr>
      <w:r w:rsidRPr="004013B0">
        <w:t>Submit an order for opening the Prefix approved by the TRA.</w:t>
      </w:r>
    </w:p>
    <w:p w:rsidR="00A02EB2" w:rsidRDefault="00A02EB2" w:rsidP="00A02EB2">
      <w:pPr>
        <w:pStyle w:val="ListParagraph"/>
      </w:pPr>
      <w:r>
        <w:t>Omantel shall open the prefix of the operator in all exchanges.</w:t>
      </w:r>
    </w:p>
    <w:p w:rsidR="00A02EB2" w:rsidRDefault="00A02EB2" w:rsidP="00A02EB2">
      <w:pPr>
        <w:pStyle w:val="ListParagraph"/>
      </w:pPr>
      <w:r>
        <w:t xml:space="preserve">The delivery time to set up the Service shall be in accordance to the related Sub Annexes </w:t>
      </w:r>
      <w:bookmarkStart w:id="16" w:name="_GoBack"/>
      <w:bookmarkEnd w:id="16"/>
      <w:r>
        <w:t xml:space="preserve">of the Services to enable the Pre-Paid calling Card Service. </w:t>
      </w:r>
    </w:p>
    <w:p w:rsidR="00A02EB2" w:rsidRDefault="00A02EB2" w:rsidP="00A02EB2">
      <w:pPr>
        <w:pStyle w:val="ListParagraph"/>
      </w:pPr>
      <w:r>
        <w:t>The Delivery date is subject to technical feasibility.</w:t>
      </w:r>
    </w:p>
    <w:p w:rsidR="00A02EB2" w:rsidRDefault="00A02EB2" w:rsidP="00A02EB2">
      <w:pPr>
        <w:pStyle w:val="ListParagraph"/>
      </w:pPr>
      <w:r>
        <w:t>If Omantel rejects the request, Omantel shall inform the Requesting Party on the reasons.</w:t>
      </w:r>
    </w:p>
    <w:p w:rsidR="00A750AF" w:rsidRDefault="00A750AF" w:rsidP="00A87091">
      <w:pPr>
        <w:pStyle w:val="ListParagraph"/>
        <w:numPr>
          <w:ilvl w:val="0"/>
          <w:numId w:val="0"/>
        </w:numPr>
        <w:ind w:left="864"/>
      </w:pPr>
    </w:p>
    <w:p w:rsidR="003A4FA4" w:rsidRPr="003A4FA4" w:rsidRDefault="003A4FA4" w:rsidP="003A4FA4"/>
    <w:p w:rsidR="00256016" w:rsidRDefault="00256016" w:rsidP="002542BD">
      <w:pPr>
        <w:pStyle w:val="Heading1"/>
      </w:pPr>
      <w:bookmarkStart w:id="17" w:name="_Toc416864917"/>
      <w:bookmarkStart w:id="18" w:name="_Ref424200482"/>
      <w:bookmarkStart w:id="19" w:name="_Ref424203967"/>
      <w:r>
        <w:lastRenderedPageBreak/>
        <w:t>Tariff</w:t>
      </w:r>
      <w:bookmarkEnd w:id="17"/>
      <w:bookmarkEnd w:id="18"/>
      <w:bookmarkEnd w:id="19"/>
    </w:p>
    <w:p w:rsidR="00256016" w:rsidRPr="00FF399F" w:rsidRDefault="00256016" w:rsidP="000F4F74">
      <w:pPr>
        <w:pStyle w:val="ListParagraph"/>
      </w:pPr>
      <w:bookmarkStart w:id="20" w:name="_Toc268519287"/>
      <w:r w:rsidRPr="00FF399F">
        <w:t xml:space="preserve">The up to date tariff for the </w:t>
      </w:r>
      <w:r w:rsidR="00C864B3">
        <w:t>Service</w:t>
      </w:r>
      <w:r w:rsidRPr="00FF399F">
        <w:t>s can be found in Annex M</w:t>
      </w:r>
      <w:r w:rsidR="000F4F74">
        <w:t>.</w:t>
      </w:r>
      <w:bookmarkEnd w:id="20"/>
    </w:p>
    <w:p w:rsidR="00256016" w:rsidRDefault="00256016" w:rsidP="00256016">
      <w:pPr>
        <w:pStyle w:val="ListParagraph"/>
      </w:pPr>
      <w:r>
        <w:t>The cost of additional product features, specialized billing, systems and/or network interfaces, non-standard connectivity and associated configuration, integration and testing are not included in the published tariffs. Such cases will be dealt with on a case-by-case basis against mutual agreed timelines and charges.</w:t>
      </w:r>
    </w:p>
    <w:p w:rsidR="00256016" w:rsidRPr="00256016" w:rsidRDefault="00256016" w:rsidP="00256016"/>
    <w:p w:rsidR="00E568AD" w:rsidRPr="005305B8" w:rsidRDefault="00E568AD" w:rsidP="00E568AD"/>
    <w:p w:rsidR="00E568AD" w:rsidRPr="0040704D" w:rsidRDefault="00E568AD" w:rsidP="00D21D9F">
      <w:pPr>
        <w:pStyle w:val="Heading1"/>
      </w:pPr>
      <w:bookmarkStart w:id="21" w:name="_Toc369710415"/>
      <w:bookmarkStart w:id="22" w:name="_Toc416864918"/>
      <w:r w:rsidRPr="0040704D">
        <w:lastRenderedPageBreak/>
        <w:t>Fault Management</w:t>
      </w:r>
      <w:bookmarkEnd w:id="21"/>
      <w:bookmarkEnd w:id="22"/>
    </w:p>
    <w:p w:rsidR="00E568AD" w:rsidRPr="00031D1C" w:rsidRDefault="00E568AD" w:rsidP="00D5511F">
      <w:pPr>
        <w:pStyle w:val="ListParagraph"/>
        <w:rPr>
          <w:rFonts w:eastAsia="Calibri" w:cs="Helvetica"/>
          <w:szCs w:val="22"/>
        </w:rPr>
      </w:pPr>
      <w:r>
        <w:t xml:space="preserve">Fault Management </w:t>
      </w:r>
      <w:r w:rsidR="00D5511F">
        <w:t xml:space="preserve">shall be </w:t>
      </w:r>
      <w:r>
        <w:t>handled according to Annex H</w:t>
      </w:r>
      <w:r>
        <w:rPr>
          <w:rFonts w:eastAsia="Calibri" w:cs="Helvetica"/>
          <w:szCs w:val="22"/>
        </w:rPr>
        <w:t>.</w:t>
      </w:r>
    </w:p>
    <w:p w:rsidR="00E568AD" w:rsidRPr="0040704D" w:rsidRDefault="00E568AD" w:rsidP="00D21D9F">
      <w:pPr>
        <w:pStyle w:val="Heading1"/>
      </w:pPr>
      <w:bookmarkStart w:id="23" w:name="_Toc369710416"/>
      <w:bookmarkStart w:id="24" w:name="_Toc416864919"/>
      <w:r w:rsidRPr="0040704D">
        <w:lastRenderedPageBreak/>
        <w:t>Forecasts</w:t>
      </w:r>
      <w:bookmarkEnd w:id="23"/>
      <w:bookmarkEnd w:id="24"/>
    </w:p>
    <w:p w:rsidR="00E568AD" w:rsidRPr="00787C1B" w:rsidRDefault="00E568AD" w:rsidP="00D5511F">
      <w:pPr>
        <w:pStyle w:val="ListParagraph"/>
        <w:rPr>
          <w:rFonts w:eastAsia="Calibri" w:cs="Helvetica"/>
          <w:szCs w:val="22"/>
        </w:rPr>
      </w:pPr>
      <w:r>
        <w:t xml:space="preserve">Forecasting </w:t>
      </w:r>
      <w:r w:rsidR="00D5511F">
        <w:t xml:space="preserve">shall be </w:t>
      </w:r>
      <w:r>
        <w:t>handled according to Annex F.</w:t>
      </w:r>
    </w:p>
    <w:p w:rsidR="00787C1B" w:rsidRPr="0080165E" w:rsidRDefault="00787C1B" w:rsidP="0080165E">
      <w:pPr>
        <w:rPr>
          <w:rFonts w:eastAsia="Calibri" w:cs="Helvetica"/>
          <w:szCs w:val="22"/>
        </w:rPr>
      </w:pPr>
    </w:p>
    <w:p w:rsidR="00E568AD" w:rsidRPr="0040704D" w:rsidRDefault="00E568AD" w:rsidP="00E568AD">
      <w:pPr>
        <w:rPr>
          <w:lang w:val="en-GB"/>
        </w:rPr>
      </w:pPr>
    </w:p>
    <w:sectPr w:rsidR="00E568AD" w:rsidRPr="0040704D" w:rsidSect="00513A9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722" w:right="851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62" w:rsidRDefault="00F06B62">
      <w:r>
        <w:separator/>
      </w:r>
    </w:p>
    <w:p w:rsidR="00F06B62" w:rsidRDefault="00F06B62"/>
  </w:endnote>
  <w:endnote w:type="continuationSeparator" w:id="0">
    <w:p w:rsidR="00F06B62" w:rsidRDefault="00F06B62">
      <w:r>
        <w:continuationSeparator/>
      </w:r>
    </w:p>
    <w:p w:rsidR="00F06B62" w:rsidRDefault="00F06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F06B62">
    <w:pPr>
      <w:pStyle w:val="Footer"/>
    </w:pPr>
    <w:r>
      <w:rPr>
        <w:noProof/>
      </w:rPr>
      <w:pict>
        <v:rect id="_x0000_s2051" style="position:absolute;left:0;text-align:left;margin-left:240pt;margin-top:-154.75pt;width:283.45pt;height:7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" fillcolor="#ec9e3c" strokecolor="#ec9e3c">
          <v:shadow color="black" opacity="22936f" origin=",.5" offset="0,.63889mm"/>
        </v:rect>
      </w:pict>
    </w:r>
    <w:r w:rsidR="003A4FA4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-945515</wp:posOffset>
          </wp:positionV>
          <wp:extent cx="1460500" cy="980440"/>
          <wp:effectExtent l="0" t="0" r="12700" b="10160"/>
          <wp:wrapThrough wrapText="bothSides">
            <wp:wrapPolygon edited="0">
              <wp:start x="0" y="0"/>
              <wp:lineTo x="0" y="21264"/>
              <wp:lineTo x="21412" y="21264"/>
              <wp:lineTo x="21412" y="0"/>
              <wp:lineTo x="0" y="0"/>
            </wp:wrapPolygon>
          </wp:wrapThrough>
          <wp:docPr id="3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2050" style="position:absolute;left:0;text-align:left;margin-left:240pt;margin-top:-83.45pt;width:75pt;height:8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" fillcolor="#00559b" strokecolor="#00559b">
          <v:shadow color="black" opacity="22936f" origin=",.5" offset="0,.63889mm"/>
        </v:rect>
      </w:pict>
    </w:r>
    <w:r>
      <w:rPr>
        <w:noProof/>
      </w:rPr>
      <w:pict>
        <v:rect id="Rectangle 1" o:spid="_x0000_s2049" style="position:absolute;left:0;text-align:left;margin-left:240pt;margin-top:6.9pt;width:283.45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" fillcolor="#ec9e3c" strokecolor="#ec9e3c">
          <v:shadow color="black" opacity="22936f" origin=",.5" offset="0,.63889mm"/>
        </v:rect>
      </w:pict>
    </w:r>
    <w:r w:rsidR="003A4FA4">
      <w:rPr>
        <w:noProof/>
      </w:rPr>
      <w:drawing>
        <wp:inline distT="0" distB="0" distL="0" distR="0">
          <wp:extent cx="1276350" cy="857250"/>
          <wp:effectExtent l="0" t="0" r="0" b="635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 w:rsidP="0029357C">
    <w:pPr>
      <w:pStyle w:val="Footer"/>
    </w:pPr>
    <w:r w:rsidRPr="00251C02">
      <w:t xml:space="preserve">Belgacom SA under public law, Bd. du Roi Albert II 27, B-1030 Brussels, </w:t>
    </w:r>
    <w:r>
      <w:t xml:space="preserve">Belgium, </w:t>
    </w:r>
    <w:r w:rsidRPr="00251C02">
      <w:t>VAT BE 0202.239.951, Brussels Register of Legal Entities, Giro 000-1710031-18</w:t>
    </w:r>
    <w:r>
      <w:br/>
      <w:t>Belgacom Group ISO certificates : www.belgacom.com</w:t>
    </w:r>
  </w:p>
  <w:p w:rsidR="003A4FA4" w:rsidRPr="0081597A" w:rsidRDefault="003A4FA4" w:rsidP="00293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 w:rsidP="00A56DC9">
    <w:pPr>
      <w:pStyle w:val="Footer"/>
      <w:tabs>
        <w:tab w:val="clear" w:pos="9700"/>
        <w:tab w:val="right" w:pos="9923"/>
      </w:tabs>
      <w:ind w:left="-993"/>
      <w:jc w:val="right"/>
      <w:rPr>
        <w:sz w:val="16"/>
        <w:szCs w:val="16"/>
      </w:rPr>
    </w:pPr>
    <w:r w:rsidRPr="002A3A70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2A3A70">
      <w:rPr>
        <w:sz w:val="16"/>
        <w:szCs w:val="16"/>
      </w:rPr>
      <w:t xml:space="preserve">Page </w:t>
    </w:r>
    <w:r w:rsidR="00F44ADF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PAGE </w:instrText>
    </w:r>
    <w:r w:rsidR="00F44ADF" w:rsidRPr="002A3A70">
      <w:rPr>
        <w:sz w:val="16"/>
        <w:szCs w:val="16"/>
      </w:rPr>
      <w:fldChar w:fldCharType="separate"/>
    </w:r>
    <w:r w:rsidR="005B48FE">
      <w:rPr>
        <w:noProof/>
        <w:sz w:val="16"/>
        <w:szCs w:val="16"/>
      </w:rPr>
      <w:t>9</w:t>
    </w:r>
    <w:r w:rsidR="00F44ADF" w:rsidRPr="002A3A70">
      <w:rPr>
        <w:sz w:val="16"/>
        <w:szCs w:val="16"/>
      </w:rPr>
      <w:fldChar w:fldCharType="end"/>
    </w:r>
    <w:r w:rsidRPr="002A3A70">
      <w:rPr>
        <w:sz w:val="16"/>
        <w:szCs w:val="16"/>
      </w:rPr>
      <w:t xml:space="preserve"> of </w:t>
    </w:r>
    <w:r w:rsidR="00F44ADF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NUMPAGES </w:instrText>
    </w:r>
    <w:r w:rsidR="00F44ADF" w:rsidRPr="002A3A70">
      <w:rPr>
        <w:sz w:val="16"/>
        <w:szCs w:val="16"/>
      </w:rPr>
      <w:fldChar w:fldCharType="separate"/>
    </w:r>
    <w:r w:rsidR="005B48FE">
      <w:rPr>
        <w:noProof/>
        <w:sz w:val="16"/>
        <w:szCs w:val="16"/>
      </w:rPr>
      <w:t>12</w:t>
    </w:r>
    <w:r w:rsidR="00F44ADF" w:rsidRPr="002A3A70">
      <w:rPr>
        <w:sz w:val="16"/>
        <w:szCs w:val="16"/>
      </w:rPr>
      <w:fldChar w:fldCharType="end"/>
    </w:r>
  </w:p>
  <w:p w:rsidR="003A4FA4" w:rsidRPr="002A3A70" w:rsidRDefault="003A4FA4" w:rsidP="002A3A70">
    <w:pPr>
      <w:pStyle w:val="Footer"/>
      <w:tabs>
        <w:tab w:val="clear" w:pos="9700"/>
        <w:tab w:val="right" w:pos="10206"/>
      </w:tabs>
      <w:ind w:left="-993"/>
      <w:rPr>
        <w:sz w:val="16"/>
        <w:szCs w:val="16"/>
      </w:rPr>
    </w:pPr>
  </w:p>
  <w:p w:rsidR="003A4FA4" w:rsidRDefault="003A4FA4" w:rsidP="002A3A70">
    <w:pPr>
      <w:pStyle w:val="Footer"/>
      <w:ind w:left="-993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-966470</wp:posOffset>
          </wp:positionH>
          <wp:positionV relativeFrom="paragraph">
            <wp:posOffset>32385</wp:posOffset>
          </wp:positionV>
          <wp:extent cx="7597775" cy="311150"/>
          <wp:effectExtent l="0" t="0" r="0" b="0"/>
          <wp:wrapNone/>
          <wp:docPr id="34" name="Picture 34" descr="Omantel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Omantel_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4FA4" w:rsidRPr="001C7F23" w:rsidRDefault="003A4FA4" w:rsidP="0029357C">
    <w:pPr>
      <w:pStyle w:val="Footer"/>
      <w:tabs>
        <w:tab w:val="clear" w:pos="9700"/>
        <w:tab w:val="right" w:pos="977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 w:rsidP="0029357C">
    <w:pPr>
      <w:pStyle w:val="Footer"/>
    </w:pPr>
    <w:r>
      <w:t>&lt;C</w:t>
    </w:r>
    <w:r w:rsidR="00100690">
      <w:t>Customer</w:t>
    </w:r>
    <w:r>
      <w:t>Name&gt; &lt;</w:t>
    </w:r>
    <w:r w:rsidR="00100690">
      <w:t>Customer</w:t>
    </w:r>
    <w:r>
      <w:t xml:space="preserve"> Project Title&gt; </w:t>
    </w:r>
  </w:p>
  <w:p w:rsidR="003A4FA4" w:rsidRDefault="003A4FA4" w:rsidP="0029357C">
    <w:pPr>
      <w:pStyle w:val="Footer"/>
    </w:pPr>
    <w:r w:rsidRPr="00251C02">
      <w:t xml:space="preserve">Belgacom SA under public law, Bd. du Roi Albert II 27, B-1030 Brussels, </w:t>
    </w:r>
    <w:r>
      <w:t xml:space="preserve">Belgium, </w:t>
    </w:r>
    <w:r w:rsidRPr="00251C02">
      <w:t>VAT BE 0202.239.951, Brussels Register of Legal Entities, Giro 000-1710031-18</w:t>
    </w:r>
    <w:r>
      <w:br/>
      <w:t xml:space="preserve">Enterprise Business Unit - Enterprise Solutions : </w:t>
    </w:r>
    <w:r w:rsidRPr="00833998">
      <w:t>ISO 9001</w:t>
    </w:r>
    <w:r>
      <w:t xml:space="preserve"> : 2000</w:t>
    </w:r>
    <w:r>
      <w:tab/>
    </w:r>
    <w:r>
      <w:tab/>
      <w:t xml:space="preserve">Page </w:t>
    </w:r>
    <w:r w:rsidR="00F44ADF">
      <w:fldChar w:fldCharType="begin"/>
    </w:r>
    <w:r>
      <w:instrText xml:space="preserve"> PAGE </w:instrText>
    </w:r>
    <w:r w:rsidR="00F44ADF">
      <w:fldChar w:fldCharType="separate"/>
    </w:r>
    <w:r>
      <w:rPr>
        <w:noProof/>
      </w:rPr>
      <w:t>3</w:t>
    </w:r>
    <w:r w:rsidR="00F44ADF">
      <w:fldChar w:fldCharType="end"/>
    </w:r>
    <w:r>
      <w:t xml:space="preserve"> of </w:t>
    </w:r>
    <w:r w:rsidR="00F44ADF">
      <w:fldChar w:fldCharType="begin"/>
    </w:r>
    <w:r w:rsidR="00AE54CE">
      <w:instrText xml:space="preserve"> NUMPAGES </w:instrText>
    </w:r>
    <w:r w:rsidR="00F44ADF">
      <w:fldChar w:fldCharType="separate"/>
    </w:r>
    <w:r>
      <w:rPr>
        <w:noProof/>
      </w:rPr>
      <w:t>3</w:t>
    </w:r>
    <w:r w:rsidR="00F44ADF">
      <w:rPr>
        <w:noProof/>
      </w:rPr>
      <w:fldChar w:fldCharType="end"/>
    </w:r>
  </w:p>
  <w:p w:rsidR="003A4FA4" w:rsidRPr="0081597A" w:rsidRDefault="003A4FA4" w:rsidP="0029357C">
    <w:pPr>
      <w:pStyle w:val="Footer"/>
    </w:pPr>
  </w:p>
  <w:p w:rsidR="003A4FA4" w:rsidRDefault="003A4F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62" w:rsidRDefault="00F06B62">
      <w:r>
        <w:separator/>
      </w:r>
    </w:p>
    <w:p w:rsidR="00F06B62" w:rsidRDefault="00F06B62"/>
  </w:footnote>
  <w:footnote w:type="continuationSeparator" w:id="0">
    <w:p w:rsidR="00F06B62" w:rsidRDefault="00F06B62">
      <w:r>
        <w:continuationSeparator/>
      </w:r>
    </w:p>
    <w:p w:rsidR="00F06B62" w:rsidRDefault="00F06B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Pr="00506286" w:rsidRDefault="003A4FA4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4" name="Picture 24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>
    <w:pPr>
      <w:rPr>
        <w:sz w:val="16"/>
        <w:szCs w:val="16"/>
      </w:rPr>
    </w:pPr>
  </w:p>
  <w:p w:rsidR="003A4FA4" w:rsidRDefault="003A4FA4" w:rsidP="00105F04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5397500</wp:posOffset>
          </wp:positionH>
          <wp:positionV relativeFrom="paragraph">
            <wp:posOffset>-309245</wp:posOffset>
          </wp:positionV>
          <wp:extent cx="958850" cy="643890"/>
          <wp:effectExtent l="0" t="0" r="6350" b="0"/>
          <wp:wrapThrough wrapText="bothSides">
            <wp:wrapPolygon edited="0">
              <wp:start x="0" y="0"/>
              <wp:lineTo x="0" y="20450"/>
              <wp:lineTo x="21171" y="20450"/>
              <wp:lineTo x="21171" y="0"/>
              <wp:lineTo x="0" y="0"/>
            </wp:wrapPolygon>
          </wp:wrapThrough>
          <wp:docPr id="4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Reference </w:t>
    </w:r>
    <w:r w:rsidR="00105F04">
      <w:rPr>
        <w:sz w:val="16"/>
        <w:szCs w:val="16"/>
      </w:rPr>
      <w:t xml:space="preserve">Access and </w:t>
    </w:r>
    <w:r>
      <w:rPr>
        <w:sz w:val="16"/>
        <w:szCs w:val="16"/>
      </w:rPr>
      <w:t>Interconnect</w:t>
    </w:r>
    <w:r w:rsidR="00A87091">
      <w:rPr>
        <w:sz w:val="16"/>
        <w:szCs w:val="16"/>
      </w:rPr>
      <w:t>ion</w:t>
    </w:r>
    <w:r>
      <w:rPr>
        <w:sz w:val="16"/>
        <w:szCs w:val="16"/>
      </w:rPr>
      <w:t xml:space="preserve"> Offer</w:t>
    </w:r>
  </w:p>
  <w:p w:rsidR="003A4FA4" w:rsidRPr="006808BE" w:rsidRDefault="003A4FA4" w:rsidP="00105F04">
    <w:pPr>
      <w:rPr>
        <w:szCs w:val="18"/>
      </w:rPr>
    </w:pPr>
    <w:r>
      <w:rPr>
        <w:sz w:val="16"/>
        <w:szCs w:val="16"/>
      </w:rPr>
      <w:t>Sub Annex C</w:t>
    </w:r>
    <w:r w:rsidR="00E02DC0">
      <w:rPr>
        <w:sz w:val="16"/>
        <w:szCs w:val="16"/>
      </w:rPr>
      <w:t>-FI 08</w:t>
    </w:r>
    <w:r w:rsidR="00105F04">
      <w:rPr>
        <w:sz w:val="16"/>
        <w:szCs w:val="16"/>
      </w:rPr>
      <w:t xml:space="preserve"> </w:t>
    </w:r>
    <w:r w:rsidR="001F5140">
      <w:rPr>
        <w:sz w:val="16"/>
        <w:szCs w:val="16"/>
      </w:rPr>
      <w:t xml:space="preserve">_ </w:t>
    </w:r>
    <w:r w:rsidR="00CB6507">
      <w:rPr>
        <w:sz w:val="16"/>
        <w:szCs w:val="16"/>
      </w:rPr>
      <w:t xml:space="preserve">Pre-Paid </w:t>
    </w:r>
    <w:r w:rsidR="001F5140">
      <w:rPr>
        <w:sz w:val="16"/>
        <w:szCs w:val="16"/>
      </w:rPr>
      <w:t>Calling</w:t>
    </w:r>
    <w:r w:rsidR="00E02DC0">
      <w:rPr>
        <w:sz w:val="16"/>
        <w:szCs w:val="16"/>
      </w:rPr>
      <w:t xml:space="preserve"> Card Access Type 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Pr="006808BE" w:rsidRDefault="003A4FA4" w:rsidP="0029357C">
    <w:pPr>
      <w:rPr>
        <w:szCs w:val="18"/>
      </w:rPr>
    </w:pPr>
  </w:p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>
    <w:pPr>
      <w:rPr>
        <w:rStyle w:val="PageNumber"/>
      </w:rPr>
    </w:pPr>
  </w:p>
  <w:p w:rsidR="003A4FA4" w:rsidRPr="00506286" w:rsidRDefault="003A4FA4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2" name="Picture 22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4FA4" w:rsidRDefault="003A4F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AA42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A94D6"/>
      </w:rPr>
    </w:lvl>
  </w:abstractNum>
  <w:abstractNum w:abstractNumId="1">
    <w:nsid w:val="01972018"/>
    <w:multiLevelType w:val="hybridMultilevel"/>
    <w:tmpl w:val="BCAA43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F518BC"/>
    <w:multiLevelType w:val="hybridMultilevel"/>
    <w:tmpl w:val="655A920E"/>
    <w:lvl w:ilvl="0" w:tplc="72DCC25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">
    <w:nsid w:val="09B8070F"/>
    <w:multiLevelType w:val="multilevel"/>
    <w:tmpl w:val="FDEAB5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AD23B42"/>
    <w:multiLevelType w:val="hybridMultilevel"/>
    <w:tmpl w:val="85A48878"/>
    <w:lvl w:ilvl="0" w:tplc="CF3A80A6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pStyle w:val="Normal11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Normal12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5">
    <w:nsid w:val="29530B87"/>
    <w:multiLevelType w:val="multilevel"/>
    <w:tmpl w:val="02085516"/>
    <w:lvl w:ilvl="0">
      <w:start w:val="1"/>
      <w:numFmt w:val="lowerLetter"/>
      <w:pStyle w:val="listParagrapha"/>
      <w:lvlText w:val="(%1)"/>
      <w:lvlJc w:val="left"/>
      <w:pPr>
        <w:ind w:left="144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>
    <w:nsid w:val="485A5BE3"/>
    <w:multiLevelType w:val="hybridMultilevel"/>
    <w:tmpl w:val="0E16AC52"/>
    <w:lvl w:ilvl="0" w:tplc="318A0BB0">
      <w:start w:val="1"/>
      <w:numFmt w:val="bullet"/>
      <w:pStyle w:val="List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0DD7192"/>
    <w:multiLevelType w:val="multilevel"/>
    <w:tmpl w:val="DB446726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istParagraph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</w:rPr>
    </w:lvl>
    <w:lvl w:ilvl="2">
      <w:start w:val="1"/>
      <w:numFmt w:val="decimal"/>
      <w:lvlRestart w:val="1"/>
      <w:pStyle w:val="ListParagraph2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</w:rPr>
    </w:lvl>
    <w:lvl w:ilvl="3">
      <w:start w:val="1"/>
      <w:numFmt w:val="decimal"/>
      <w:pStyle w:val="ListParagraph3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8">
    <w:nsid w:val="53F642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42671E1"/>
    <w:multiLevelType w:val="multilevel"/>
    <w:tmpl w:val="2B3ACBF0"/>
    <w:lvl w:ilvl="0">
      <w:start w:val="1"/>
      <w:numFmt w:val="decimal"/>
      <w:lvlText w:val="%1"/>
      <w:lvlJc w:val="left"/>
      <w:pPr>
        <w:tabs>
          <w:tab w:val="num" w:pos="432"/>
        </w:tabs>
        <w:ind w:left="432" w:righ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righ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righ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righ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righ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righ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right="1584" w:hanging="1584"/>
      </w:pPr>
    </w:lvl>
  </w:abstractNum>
  <w:abstractNum w:abstractNumId="10">
    <w:nsid w:val="58E342A8"/>
    <w:multiLevelType w:val="multilevel"/>
    <w:tmpl w:val="CCCC6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val="en-US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1936A24"/>
    <w:multiLevelType w:val="hybridMultilevel"/>
    <w:tmpl w:val="06C631A6"/>
    <w:lvl w:ilvl="0" w:tplc="39106C0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5"/>
    <w:lvlOverride w:ilvl="0">
      <w:startOverride w:val="1"/>
    </w:lvlOverride>
  </w:num>
  <w:num w:numId="20">
    <w:abstractNumId w:val="7"/>
  </w:num>
  <w:num w:numId="21">
    <w:abstractNumId w:val="7"/>
  </w:num>
  <w:num w:numId="22">
    <w:abstractNumId w:val="7"/>
  </w:num>
  <w:num w:numId="23">
    <w:abstractNumId w:val="9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</w:num>
  <w:num w:numId="4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2">
      <o:colormru v:ext="edit" colors="#ec9e3c,#00559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A69"/>
    <w:rsid w:val="00000C5D"/>
    <w:rsid w:val="00016741"/>
    <w:rsid w:val="000209E2"/>
    <w:rsid w:val="00027EAE"/>
    <w:rsid w:val="00031B24"/>
    <w:rsid w:val="00036600"/>
    <w:rsid w:val="00042009"/>
    <w:rsid w:val="00047CF7"/>
    <w:rsid w:val="00052D46"/>
    <w:rsid w:val="00065DBA"/>
    <w:rsid w:val="00074336"/>
    <w:rsid w:val="000869A6"/>
    <w:rsid w:val="000950EA"/>
    <w:rsid w:val="000A251E"/>
    <w:rsid w:val="000A6E58"/>
    <w:rsid w:val="000B1579"/>
    <w:rsid w:val="000B44C1"/>
    <w:rsid w:val="000D0671"/>
    <w:rsid w:val="000D0A27"/>
    <w:rsid w:val="000E2E90"/>
    <w:rsid w:val="000F4F74"/>
    <w:rsid w:val="00100690"/>
    <w:rsid w:val="00105F04"/>
    <w:rsid w:val="00110BD4"/>
    <w:rsid w:val="00131269"/>
    <w:rsid w:val="00144294"/>
    <w:rsid w:val="001462BE"/>
    <w:rsid w:val="00153406"/>
    <w:rsid w:val="0015344C"/>
    <w:rsid w:val="00174AAC"/>
    <w:rsid w:val="001850AD"/>
    <w:rsid w:val="001A4D01"/>
    <w:rsid w:val="001C5CEB"/>
    <w:rsid w:val="001D1951"/>
    <w:rsid w:val="001D1D3E"/>
    <w:rsid w:val="001F1D19"/>
    <w:rsid w:val="001F5140"/>
    <w:rsid w:val="001F5C26"/>
    <w:rsid w:val="0020748B"/>
    <w:rsid w:val="0021551C"/>
    <w:rsid w:val="002542BD"/>
    <w:rsid w:val="00256016"/>
    <w:rsid w:val="00257907"/>
    <w:rsid w:val="00257AE9"/>
    <w:rsid w:val="00263724"/>
    <w:rsid w:val="0026534A"/>
    <w:rsid w:val="002716BF"/>
    <w:rsid w:val="002806F9"/>
    <w:rsid w:val="00285CFB"/>
    <w:rsid w:val="00286DD1"/>
    <w:rsid w:val="0029357C"/>
    <w:rsid w:val="002951F1"/>
    <w:rsid w:val="002A3A70"/>
    <w:rsid w:val="002A6FB8"/>
    <w:rsid w:val="002E0E80"/>
    <w:rsid w:val="002F236D"/>
    <w:rsid w:val="002F5687"/>
    <w:rsid w:val="002F6C7D"/>
    <w:rsid w:val="0032372B"/>
    <w:rsid w:val="00325582"/>
    <w:rsid w:val="003311EF"/>
    <w:rsid w:val="00345B97"/>
    <w:rsid w:val="00361503"/>
    <w:rsid w:val="00363A87"/>
    <w:rsid w:val="00364222"/>
    <w:rsid w:val="00381214"/>
    <w:rsid w:val="00393E4E"/>
    <w:rsid w:val="003A4FA4"/>
    <w:rsid w:val="003B1EBE"/>
    <w:rsid w:val="003C72CE"/>
    <w:rsid w:val="003D370B"/>
    <w:rsid w:val="003E2AEF"/>
    <w:rsid w:val="003E6055"/>
    <w:rsid w:val="003F41F3"/>
    <w:rsid w:val="00404C9D"/>
    <w:rsid w:val="00411C84"/>
    <w:rsid w:val="00420B84"/>
    <w:rsid w:val="00434795"/>
    <w:rsid w:val="00441C8F"/>
    <w:rsid w:val="004614E4"/>
    <w:rsid w:val="00474BED"/>
    <w:rsid w:val="00477816"/>
    <w:rsid w:val="004802D9"/>
    <w:rsid w:val="004922D9"/>
    <w:rsid w:val="0049359A"/>
    <w:rsid w:val="004A05E0"/>
    <w:rsid w:val="004A3A69"/>
    <w:rsid w:val="004A59AB"/>
    <w:rsid w:val="004B6C9C"/>
    <w:rsid w:val="004D61A7"/>
    <w:rsid w:val="004D7CBF"/>
    <w:rsid w:val="004E1484"/>
    <w:rsid w:val="004F614F"/>
    <w:rsid w:val="00503C69"/>
    <w:rsid w:val="00513A96"/>
    <w:rsid w:val="00520855"/>
    <w:rsid w:val="005305B8"/>
    <w:rsid w:val="005458E9"/>
    <w:rsid w:val="005715DE"/>
    <w:rsid w:val="005739C9"/>
    <w:rsid w:val="00581FA7"/>
    <w:rsid w:val="00584065"/>
    <w:rsid w:val="00590805"/>
    <w:rsid w:val="005A1696"/>
    <w:rsid w:val="005A6581"/>
    <w:rsid w:val="005A6991"/>
    <w:rsid w:val="005B48FE"/>
    <w:rsid w:val="005C5D42"/>
    <w:rsid w:val="005D3715"/>
    <w:rsid w:val="005F297D"/>
    <w:rsid w:val="005F6BA7"/>
    <w:rsid w:val="005F7904"/>
    <w:rsid w:val="006057E2"/>
    <w:rsid w:val="00615395"/>
    <w:rsid w:val="00625A34"/>
    <w:rsid w:val="006275EC"/>
    <w:rsid w:val="0064689C"/>
    <w:rsid w:val="00653575"/>
    <w:rsid w:val="00662825"/>
    <w:rsid w:val="0066499B"/>
    <w:rsid w:val="00670F62"/>
    <w:rsid w:val="00683778"/>
    <w:rsid w:val="006A207C"/>
    <w:rsid w:val="006A47A7"/>
    <w:rsid w:val="00713F36"/>
    <w:rsid w:val="007354C2"/>
    <w:rsid w:val="0073794D"/>
    <w:rsid w:val="00742644"/>
    <w:rsid w:val="0074771A"/>
    <w:rsid w:val="00761CEB"/>
    <w:rsid w:val="00761D0A"/>
    <w:rsid w:val="00787C1B"/>
    <w:rsid w:val="007930E1"/>
    <w:rsid w:val="0079590D"/>
    <w:rsid w:val="007A04EB"/>
    <w:rsid w:val="007B4702"/>
    <w:rsid w:val="007D18F0"/>
    <w:rsid w:val="007D4683"/>
    <w:rsid w:val="0080165E"/>
    <w:rsid w:val="00811ACB"/>
    <w:rsid w:val="00820520"/>
    <w:rsid w:val="00822B1E"/>
    <w:rsid w:val="00822BA3"/>
    <w:rsid w:val="0083293B"/>
    <w:rsid w:val="00832C79"/>
    <w:rsid w:val="00837DCC"/>
    <w:rsid w:val="008439F9"/>
    <w:rsid w:val="008648FE"/>
    <w:rsid w:val="0087325F"/>
    <w:rsid w:val="0089203D"/>
    <w:rsid w:val="008B0ED4"/>
    <w:rsid w:val="008C2C7D"/>
    <w:rsid w:val="008E4B60"/>
    <w:rsid w:val="00912E3E"/>
    <w:rsid w:val="009149D0"/>
    <w:rsid w:val="00927CE6"/>
    <w:rsid w:val="0093638D"/>
    <w:rsid w:val="00937E4B"/>
    <w:rsid w:val="00944976"/>
    <w:rsid w:val="00945B7A"/>
    <w:rsid w:val="00973BA8"/>
    <w:rsid w:val="00984832"/>
    <w:rsid w:val="0098721F"/>
    <w:rsid w:val="009B2585"/>
    <w:rsid w:val="009E7642"/>
    <w:rsid w:val="00A02EB2"/>
    <w:rsid w:val="00A04CDF"/>
    <w:rsid w:val="00A241CB"/>
    <w:rsid w:val="00A334C4"/>
    <w:rsid w:val="00A3455E"/>
    <w:rsid w:val="00A34748"/>
    <w:rsid w:val="00A56DC9"/>
    <w:rsid w:val="00A728A5"/>
    <w:rsid w:val="00A750AF"/>
    <w:rsid w:val="00A77C31"/>
    <w:rsid w:val="00A87091"/>
    <w:rsid w:val="00A91C9C"/>
    <w:rsid w:val="00AB6604"/>
    <w:rsid w:val="00AC1287"/>
    <w:rsid w:val="00AC696C"/>
    <w:rsid w:val="00AE54CE"/>
    <w:rsid w:val="00AF4D5B"/>
    <w:rsid w:val="00B04545"/>
    <w:rsid w:val="00B0717F"/>
    <w:rsid w:val="00B146DA"/>
    <w:rsid w:val="00B21B12"/>
    <w:rsid w:val="00B24F05"/>
    <w:rsid w:val="00B327DE"/>
    <w:rsid w:val="00B37580"/>
    <w:rsid w:val="00B46F53"/>
    <w:rsid w:val="00B56AD8"/>
    <w:rsid w:val="00B666C4"/>
    <w:rsid w:val="00B70EDE"/>
    <w:rsid w:val="00B736A7"/>
    <w:rsid w:val="00B8346E"/>
    <w:rsid w:val="00B94D42"/>
    <w:rsid w:val="00BA46AC"/>
    <w:rsid w:val="00BB016B"/>
    <w:rsid w:val="00BB42D9"/>
    <w:rsid w:val="00BB5A75"/>
    <w:rsid w:val="00BD252C"/>
    <w:rsid w:val="00BE66E3"/>
    <w:rsid w:val="00BE6F38"/>
    <w:rsid w:val="00BE7DFD"/>
    <w:rsid w:val="00BF01F3"/>
    <w:rsid w:val="00C03A07"/>
    <w:rsid w:val="00C205A5"/>
    <w:rsid w:val="00C33830"/>
    <w:rsid w:val="00C55A42"/>
    <w:rsid w:val="00C61431"/>
    <w:rsid w:val="00C74840"/>
    <w:rsid w:val="00C75537"/>
    <w:rsid w:val="00C758DD"/>
    <w:rsid w:val="00C85ED9"/>
    <w:rsid w:val="00C864B3"/>
    <w:rsid w:val="00C905BD"/>
    <w:rsid w:val="00C907FC"/>
    <w:rsid w:val="00C92E43"/>
    <w:rsid w:val="00C95138"/>
    <w:rsid w:val="00CB5B01"/>
    <w:rsid w:val="00CB6507"/>
    <w:rsid w:val="00CC0F90"/>
    <w:rsid w:val="00CC65AD"/>
    <w:rsid w:val="00CD1D79"/>
    <w:rsid w:val="00CD37A0"/>
    <w:rsid w:val="00CD38F0"/>
    <w:rsid w:val="00D03410"/>
    <w:rsid w:val="00D039CD"/>
    <w:rsid w:val="00D17B37"/>
    <w:rsid w:val="00D21D9F"/>
    <w:rsid w:val="00D32813"/>
    <w:rsid w:val="00D37439"/>
    <w:rsid w:val="00D5511F"/>
    <w:rsid w:val="00D84159"/>
    <w:rsid w:val="00D84A3D"/>
    <w:rsid w:val="00D866BD"/>
    <w:rsid w:val="00D91928"/>
    <w:rsid w:val="00DA30EA"/>
    <w:rsid w:val="00DA520A"/>
    <w:rsid w:val="00DC0A97"/>
    <w:rsid w:val="00DD3EF2"/>
    <w:rsid w:val="00DD464A"/>
    <w:rsid w:val="00DD4E6C"/>
    <w:rsid w:val="00DD6BDE"/>
    <w:rsid w:val="00DE050C"/>
    <w:rsid w:val="00E02DC0"/>
    <w:rsid w:val="00E06AC6"/>
    <w:rsid w:val="00E26821"/>
    <w:rsid w:val="00E33973"/>
    <w:rsid w:val="00E4239E"/>
    <w:rsid w:val="00E568AD"/>
    <w:rsid w:val="00E57D2C"/>
    <w:rsid w:val="00E658D3"/>
    <w:rsid w:val="00E66A2A"/>
    <w:rsid w:val="00E71655"/>
    <w:rsid w:val="00E7401D"/>
    <w:rsid w:val="00E75CB7"/>
    <w:rsid w:val="00E77238"/>
    <w:rsid w:val="00E8470D"/>
    <w:rsid w:val="00EA310F"/>
    <w:rsid w:val="00EB3E25"/>
    <w:rsid w:val="00ED0E75"/>
    <w:rsid w:val="00EE005E"/>
    <w:rsid w:val="00F02427"/>
    <w:rsid w:val="00F06B62"/>
    <w:rsid w:val="00F06FED"/>
    <w:rsid w:val="00F13DBC"/>
    <w:rsid w:val="00F1543E"/>
    <w:rsid w:val="00F20D3C"/>
    <w:rsid w:val="00F2549C"/>
    <w:rsid w:val="00F27E53"/>
    <w:rsid w:val="00F44ADF"/>
    <w:rsid w:val="00F45EEE"/>
    <w:rsid w:val="00FA2B07"/>
    <w:rsid w:val="00FA6558"/>
    <w:rsid w:val="00FA67D2"/>
    <w:rsid w:val="00FB064D"/>
    <w:rsid w:val="00FB4D6E"/>
    <w:rsid w:val="00FD486E"/>
    <w:rsid w:val="00FE5356"/>
    <w:rsid w:val="00FE7BBF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#ec9e3c,#00559b"/>
    </o:shapedefaults>
    <o:shapelayout v:ext="edit">
      <o:idmap v:ext="edit" data="1"/>
    </o:shapelayout>
  </w:shapeDefaults>
  <w:decimalSymbol w:val="."/>
  <w:listSeparator w:val=","/>
  <w15:docId w15:val="{701DB0EC-1583-4BFA-9BE8-4208D545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62"/>
    <w:pPr>
      <w:spacing w:after="240" w:line="240" w:lineRule="atLeast"/>
    </w:pPr>
    <w:rPr>
      <w:rFonts w:ascii="Helvetica" w:hAnsi="Helvetica"/>
      <w:szCs w:val="24"/>
    </w:rPr>
  </w:style>
  <w:style w:type="paragraph" w:styleId="Heading1">
    <w:name w:val="heading 1"/>
    <w:aliases w:val="h1,69%,No numbers,Para1,h11,h12,L1,Attribute Heading 1,Section Heading,H1,Head1,Heading apps,Topic,Group heading,h1 chapter heading,A MAJOR/BOLD,Schedule Heading 1,RFP Heading 1,Heading 1A,1,Heading 1 St.George,1.,Title GS,level1,Schedheading"/>
    <w:basedOn w:val="Normal"/>
    <w:next w:val="Normal"/>
    <w:qFormat/>
    <w:rsid w:val="00C95138"/>
    <w:pPr>
      <w:pageBreakBefore/>
      <w:numPr>
        <w:numId w:val="1"/>
      </w:numPr>
      <w:spacing w:before="600" w:after="360" w:line="240" w:lineRule="auto"/>
      <w:outlineLvl w:val="0"/>
    </w:pPr>
    <w:rPr>
      <w:rFonts w:eastAsia="Times"/>
      <w:color w:val="4A93D1"/>
      <w:kern w:val="32"/>
      <w:sz w:val="32"/>
      <w:szCs w:val="32"/>
    </w:rPr>
  </w:style>
  <w:style w:type="paragraph" w:styleId="Heading2">
    <w:name w:val="heading 2"/>
    <w:aliases w:val="H2,h2,Heading 2 Char1,Heading 2 Char Char,h2 Char Char,l2 Char Char,list 2 Char Char,list 2 Char Char,heading 2TOC Char Char,Head 2 Char Char,List level 2 Char Char,2 Char Char,Header 2 Char Char,body Char Char,Attribute Heading 2 Char Char,2"/>
    <w:basedOn w:val="Heading1"/>
    <w:next w:val="Normal"/>
    <w:qFormat/>
    <w:rsid w:val="009E7642"/>
    <w:pPr>
      <w:pageBreakBefore w:val="0"/>
      <w:numPr>
        <w:numId w:val="0"/>
      </w:numPr>
      <w:tabs>
        <w:tab w:val="left" w:pos="700"/>
      </w:tabs>
      <w:ind w:left="697" w:hanging="697"/>
      <w:outlineLvl w:val="1"/>
    </w:pPr>
  </w:style>
  <w:style w:type="paragraph" w:styleId="Heading3">
    <w:name w:val="heading 3"/>
    <w:aliases w:val="Heading 3 Char,h3,H3,H31,h31,h32,Para3,(Alt+3),(Alt+3)1,(Alt+3)2,(Alt+3)3,(Alt+3)4,(Alt+3)5,(Alt+3)6,(Alt+3)11,(Alt+3)21,(Alt+3)31,(Alt+3)41,(Alt+3)7,(Alt+3)12,(Alt+3)22,(Alt+3)32,(Alt+3)42,(Alt+3)8,(Alt+3)9,(Alt+3)10,(Alt+3)13,(Alt+3)23,H32"/>
    <w:basedOn w:val="Normal"/>
    <w:next w:val="Normal"/>
    <w:qFormat/>
    <w:rsid w:val="0077718F"/>
    <w:pPr>
      <w:keepNext/>
      <w:spacing w:before="480" w:after="180" w:line="240" w:lineRule="auto"/>
      <w:outlineLvl w:val="2"/>
    </w:pPr>
    <w:rPr>
      <w:rFonts w:eastAsia="Times"/>
      <w:b/>
      <w:color w:val="4A93D1"/>
      <w:sz w:val="24"/>
      <w:szCs w:val="20"/>
      <w:lang w:val="fr-FR"/>
    </w:rPr>
  </w:style>
  <w:style w:type="paragraph" w:styleId="Heading4">
    <w:name w:val="heading 4"/>
    <w:aliases w:val="4"/>
    <w:basedOn w:val="Normal"/>
    <w:next w:val="Normal"/>
    <w:uiPriority w:val="9"/>
    <w:qFormat/>
    <w:rsid w:val="0077718F"/>
    <w:pPr>
      <w:spacing w:before="480" w:line="240" w:lineRule="auto"/>
      <w:outlineLvl w:val="3"/>
    </w:pPr>
    <w:rPr>
      <w:rFonts w:eastAsia="Times"/>
      <w:b/>
      <w:color w:val="4A93D1"/>
      <w:sz w:val="22"/>
      <w:szCs w:val="20"/>
      <w:lang w:val="fr-FR"/>
    </w:rPr>
  </w:style>
  <w:style w:type="paragraph" w:styleId="Heading5">
    <w:name w:val="heading 5"/>
    <w:basedOn w:val="Heading4"/>
    <w:next w:val="Normal"/>
    <w:uiPriority w:val="9"/>
    <w:qFormat/>
    <w:rsid w:val="0077718F"/>
    <w:pPr>
      <w:numPr>
        <w:ilvl w:val="4"/>
        <w:numId w:val="1"/>
      </w:numPr>
      <w:outlineLvl w:val="4"/>
    </w:pPr>
    <w:rPr>
      <w:b w:val="0"/>
    </w:rPr>
  </w:style>
  <w:style w:type="paragraph" w:styleId="Heading6">
    <w:name w:val="heading 6"/>
    <w:basedOn w:val="Normal"/>
    <w:next w:val="Normal"/>
    <w:uiPriority w:val="9"/>
    <w:qFormat/>
    <w:rsid w:val="00ED6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ED614A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ED6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D614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2Char">
    <w:name w:val="Header 2 Char"/>
    <w:link w:val="Header2"/>
    <w:rsid w:val="002D2E33"/>
    <w:rPr>
      <w:rFonts w:ascii="Georgia" w:hAnsi="Georgia"/>
      <w:sz w:val="13"/>
      <w:szCs w:val="24"/>
      <w:lang w:val="en-GB" w:eastAsia="en-US" w:bidi="ar-SA"/>
    </w:rPr>
  </w:style>
  <w:style w:type="paragraph" w:styleId="Footer">
    <w:name w:val="footer"/>
    <w:basedOn w:val="Normal"/>
    <w:rsid w:val="00E66C2D"/>
    <w:pPr>
      <w:tabs>
        <w:tab w:val="center" w:pos="4153"/>
        <w:tab w:val="right" w:pos="9700"/>
      </w:tabs>
      <w:spacing w:after="0" w:line="180" w:lineRule="exact"/>
      <w:ind w:left="-510" w:right="-30"/>
    </w:pPr>
    <w:rPr>
      <w:sz w:val="13"/>
    </w:rPr>
  </w:style>
  <w:style w:type="character" w:styleId="PageNumber">
    <w:name w:val="page number"/>
    <w:basedOn w:val="DefaultParagraphFont"/>
    <w:rsid w:val="00276AD6"/>
  </w:style>
  <w:style w:type="paragraph" w:styleId="BalloonText">
    <w:name w:val="Balloon Text"/>
    <w:basedOn w:val="Normal"/>
    <w:semiHidden/>
    <w:rsid w:val="00ED614A"/>
    <w:rPr>
      <w:rFonts w:cs="Tahoma"/>
      <w:sz w:val="16"/>
      <w:szCs w:val="16"/>
    </w:rPr>
  </w:style>
  <w:style w:type="paragraph" w:customStyle="1" w:styleId="Address">
    <w:name w:val="Address"/>
    <w:rsid w:val="00276AD6"/>
    <w:pPr>
      <w:framePr w:hSpace="181" w:wrap="around" w:vAnchor="page" w:hAnchor="text" w:y="2978"/>
      <w:spacing w:line="260" w:lineRule="exact"/>
      <w:suppressOverlap/>
    </w:pPr>
    <w:rPr>
      <w:rFonts w:ascii="Georgia" w:hAnsi="Georgia"/>
      <w:noProof/>
      <w:sz w:val="18"/>
      <w:szCs w:val="24"/>
    </w:rPr>
  </w:style>
  <w:style w:type="paragraph" w:customStyle="1" w:styleId="AddressBold">
    <w:name w:val="Address Bold"/>
    <w:basedOn w:val="Address"/>
    <w:rsid w:val="00276AD6"/>
    <w:pPr>
      <w:framePr w:hSpace="0" w:wrap="around" w:y="2921"/>
    </w:pPr>
    <w:rPr>
      <w:b/>
    </w:rPr>
  </w:style>
  <w:style w:type="paragraph" w:customStyle="1" w:styleId="BasicParagraph">
    <w:name w:val="[Basic Paragraph]"/>
    <w:basedOn w:val="Normal"/>
    <w:rsid w:val="00ED61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Times-Roman"/>
      <w:color w:val="000000"/>
    </w:rPr>
  </w:style>
  <w:style w:type="character" w:styleId="HTMLVariable">
    <w:name w:val="HTML Variable"/>
    <w:semiHidden/>
    <w:rsid w:val="00ED614A"/>
    <w:rPr>
      <w:rFonts w:ascii="Courier New" w:hAnsi="Courier New"/>
      <w:i/>
      <w:iCs/>
    </w:rPr>
  </w:style>
  <w:style w:type="paragraph" w:styleId="DocumentMap">
    <w:name w:val="Document Map"/>
    <w:basedOn w:val="Normal"/>
    <w:semiHidden/>
    <w:rsid w:val="00ED614A"/>
    <w:pPr>
      <w:shd w:val="clear" w:color="auto" w:fill="000080"/>
    </w:pPr>
    <w:rPr>
      <w:rFonts w:cs="Tahoma"/>
      <w:szCs w:val="20"/>
    </w:rPr>
  </w:style>
  <w:style w:type="paragraph" w:styleId="EnvelopeReturn">
    <w:name w:val="envelope return"/>
    <w:basedOn w:val="Normal"/>
    <w:rsid w:val="00ED614A"/>
    <w:rPr>
      <w:rFonts w:cs="Arial"/>
      <w:szCs w:val="20"/>
    </w:rPr>
  </w:style>
  <w:style w:type="character" w:customStyle="1" w:styleId="BodyTextCharChar">
    <w:name w:val="Body Tex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BodyTextIndent2">
    <w:name w:val="Body Text Indent 2"/>
    <w:basedOn w:val="Normal"/>
    <w:rsid w:val="00276AD6"/>
    <w:pPr>
      <w:tabs>
        <w:tab w:val="left" w:pos="284"/>
        <w:tab w:val="left" w:pos="4820"/>
      </w:tabs>
      <w:spacing w:line="264" w:lineRule="exact"/>
      <w:ind w:left="284"/>
    </w:pPr>
    <w:rPr>
      <w:rFonts w:cs="Arial"/>
      <w:b/>
      <w:bCs/>
      <w:iCs/>
      <w:szCs w:val="20"/>
    </w:rPr>
  </w:style>
  <w:style w:type="paragraph" w:styleId="BodyTextIndent3">
    <w:name w:val="Body Text Indent 3"/>
    <w:basedOn w:val="Normal"/>
    <w:rsid w:val="00276AD6"/>
    <w:pPr>
      <w:ind w:left="283"/>
    </w:pPr>
    <w:rPr>
      <w:sz w:val="16"/>
      <w:szCs w:val="16"/>
    </w:rPr>
  </w:style>
  <w:style w:type="paragraph" w:styleId="Caption">
    <w:name w:val="caption"/>
    <w:aliases w:val="Tabellen-Nummerierung,use for figure and table titles,Figure,Fig &amp; Table Title,Figures,Legend,Légende of Figures,_Fig,Resp caption,_Fig Car Car,_Fig Car,figure,Figure Caption"/>
    <w:basedOn w:val="Normal"/>
    <w:next w:val="Normal"/>
    <w:uiPriority w:val="35"/>
    <w:qFormat/>
    <w:rsid w:val="001C5CEB"/>
    <w:pPr>
      <w:keepLines/>
      <w:spacing w:before="160" w:after="160"/>
      <w:jc w:val="center"/>
    </w:pPr>
    <w:rPr>
      <w:iCs/>
      <w:color w:val="365F91" w:themeColor="accent1" w:themeShade="BF"/>
      <w:sz w:val="22"/>
      <w:szCs w:val="22"/>
    </w:rPr>
  </w:style>
  <w:style w:type="paragraph" w:customStyle="1" w:styleId="Delete">
    <w:name w:val="Delete"/>
    <w:basedOn w:val="Normal"/>
    <w:rsid w:val="00ED614A"/>
    <w:pPr>
      <w:keepLines/>
      <w:spacing w:before="160" w:after="0"/>
    </w:pPr>
    <w:rPr>
      <w:strike/>
      <w:szCs w:val="20"/>
    </w:rPr>
  </w:style>
  <w:style w:type="paragraph" w:styleId="EnvelopeAddress">
    <w:name w:val="envelope address"/>
    <w:basedOn w:val="Normal"/>
    <w:rsid w:val="00276AD6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customStyle="1" w:styleId="figurebox">
    <w:name w:val="figurebox"/>
    <w:next w:val="Normal"/>
    <w:rsid w:val="00B05FC0"/>
    <w:pPr>
      <w:framePr w:hSpace="142" w:vSpace="142" w:wrap="notBeside" w:vAnchor="text" w:hAnchor="text" w:y="1"/>
      <w:shd w:val="clear" w:color="auto" w:fill="E6E6E6"/>
      <w:spacing w:before="120" w:after="120"/>
    </w:pPr>
    <w:rPr>
      <w:rFonts w:ascii="Georgia" w:hAnsi="Georgia"/>
      <w:sz w:val="18"/>
      <w:lang w:val="en-GB"/>
    </w:rPr>
  </w:style>
  <w:style w:type="character" w:styleId="FollowedHyperlink">
    <w:name w:val="FollowedHyperlink"/>
    <w:semiHidden/>
    <w:rsid w:val="00ED614A"/>
    <w:rPr>
      <w:rFonts w:ascii="Georgia" w:hAnsi="Georgia"/>
      <w:color w:val="4A93D1"/>
      <w:u w:val="single"/>
    </w:rPr>
  </w:style>
  <w:style w:type="paragraph" w:styleId="Index1">
    <w:name w:val="index 1"/>
    <w:basedOn w:val="Normal"/>
    <w:next w:val="Normal"/>
    <w:autoRedefine/>
    <w:semiHidden/>
    <w:rsid w:val="00ED614A"/>
    <w:pPr>
      <w:ind w:left="180" w:hanging="180"/>
    </w:pPr>
  </w:style>
  <w:style w:type="character" w:styleId="FootnoteReference">
    <w:name w:val="footnote reference"/>
    <w:semiHidden/>
    <w:rsid w:val="00276AD6"/>
    <w:rPr>
      <w:vertAlign w:val="superscript"/>
    </w:rPr>
  </w:style>
  <w:style w:type="paragraph" w:styleId="FootnoteText">
    <w:name w:val="footnote text"/>
    <w:basedOn w:val="Normal"/>
    <w:semiHidden/>
    <w:rsid w:val="00276AD6"/>
    <w:rPr>
      <w:szCs w:val="20"/>
    </w:rPr>
  </w:style>
  <w:style w:type="paragraph" w:customStyle="1" w:styleId="Header2">
    <w:name w:val="Header 2"/>
    <w:basedOn w:val="Normal"/>
    <w:link w:val="Header2Char"/>
    <w:rsid w:val="00ED614A"/>
    <w:pPr>
      <w:spacing w:after="0" w:line="200" w:lineRule="exact"/>
    </w:pPr>
    <w:rPr>
      <w:sz w:val="13"/>
    </w:rPr>
  </w:style>
  <w:style w:type="character" w:customStyle="1" w:styleId="HeaderChar">
    <w:name w:val="Header Char"/>
    <w:semiHidden/>
    <w:rsid w:val="00276AD6"/>
    <w:rPr>
      <w:rFonts w:ascii="Georgia" w:hAnsi="Georgia"/>
      <w:sz w:val="13"/>
      <w:szCs w:val="24"/>
      <w:lang w:val="en-GB" w:eastAsia="en-US" w:bidi="ar-SA"/>
    </w:rPr>
  </w:style>
  <w:style w:type="paragraph" w:styleId="Header">
    <w:name w:val="header"/>
    <w:basedOn w:val="Normal"/>
    <w:rsid w:val="00924B50"/>
    <w:pPr>
      <w:tabs>
        <w:tab w:val="center" w:pos="4153"/>
        <w:tab w:val="right" w:pos="8306"/>
      </w:tabs>
      <w:spacing w:after="0" w:line="260" w:lineRule="exact"/>
    </w:pPr>
  </w:style>
  <w:style w:type="paragraph" w:styleId="IndexHeading">
    <w:name w:val="index heading"/>
    <w:basedOn w:val="Normal"/>
    <w:next w:val="Index1"/>
    <w:semiHidden/>
    <w:rsid w:val="00ED614A"/>
    <w:rPr>
      <w:rFonts w:cs="Arial"/>
      <w:b/>
      <w:bCs/>
    </w:rPr>
  </w:style>
  <w:style w:type="character" w:styleId="Hyperlink">
    <w:name w:val="Hyperlink"/>
    <w:uiPriority w:val="99"/>
    <w:rsid w:val="00074E30"/>
    <w:rPr>
      <w:color w:val="4A93D1"/>
      <w:u w:val="single"/>
    </w:rPr>
  </w:style>
  <w:style w:type="paragraph" w:customStyle="1" w:styleId="IndexTOC">
    <w:name w:val="Index TOC"/>
    <w:basedOn w:val="Normal"/>
    <w:rsid w:val="00276AD6"/>
    <w:pPr>
      <w:spacing w:before="120" w:after="480" w:line="240" w:lineRule="auto"/>
    </w:pPr>
    <w:rPr>
      <w:rFonts w:eastAsia="Times"/>
      <w:color w:val="808080"/>
      <w:sz w:val="36"/>
      <w:szCs w:val="20"/>
    </w:rPr>
  </w:style>
  <w:style w:type="paragraph" w:customStyle="1" w:styleId="ListBullet1text">
    <w:name w:val="List Bullet 1 text"/>
    <w:basedOn w:val="Normal"/>
    <w:rsid w:val="0098667D"/>
    <w:pPr>
      <w:ind w:left="851" w:hanging="284"/>
    </w:pPr>
  </w:style>
  <w:style w:type="paragraph" w:styleId="ListBullet2">
    <w:name w:val="List Bullet 2"/>
    <w:basedOn w:val="Normal"/>
    <w:rsid w:val="004D35C7"/>
    <w:pPr>
      <w:numPr>
        <w:numId w:val="2"/>
      </w:numPr>
      <w:tabs>
        <w:tab w:val="clear" w:pos="927"/>
        <w:tab w:val="num" w:pos="728"/>
      </w:tabs>
      <w:spacing w:before="40" w:after="40"/>
      <w:ind w:left="728" w:hanging="378"/>
    </w:pPr>
  </w:style>
  <w:style w:type="paragraph" w:customStyle="1" w:styleId="ListBullet2text">
    <w:name w:val="List Bullet 2 text"/>
    <w:basedOn w:val="ListBullet2"/>
    <w:rsid w:val="00FB6092"/>
    <w:pPr>
      <w:numPr>
        <w:numId w:val="0"/>
      </w:numPr>
      <w:ind w:left="728"/>
    </w:pPr>
  </w:style>
  <w:style w:type="paragraph" w:styleId="ListBullet3">
    <w:name w:val="List Bullet 3"/>
    <w:basedOn w:val="Normal"/>
    <w:rsid w:val="004D35C7"/>
    <w:pPr>
      <w:numPr>
        <w:numId w:val="3"/>
      </w:numPr>
      <w:tabs>
        <w:tab w:val="clear" w:pos="926"/>
        <w:tab w:val="num" w:pos="1200"/>
      </w:tabs>
      <w:spacing w:before="40" w:after="40"/>
      <w:ind w:left="1200" w:hanging="500"/>
    </w:pPr>
    <w:rPr>
      <w:lang w:val="fr-FR"/>
    </w:rPr>
  </w:style>
  <w:style w:type="paragraph" w:styleId="ListBullet4">
    <w:name w:val="List Bullet 4"/>
    <w:basedOn w:val="Normal"/>
    <w:semiHidden/>
    <w:rsid w:val="00276AD6"/>
    <w:pPr>
      <w:numPr>
        <w:numId w:val="4"/>
      </w:numPr>
      <w:spacing w:before="40" w:after="40"/>
    </w:pPr>
  </w:style>
  <w:style w:type="paragraph" w:styleId="ListBullet5">
    <w:name w:val="List Bullet 5"/>
    <w:basedOn w:val="Normal"/>
    <w:next w:val="Normal"/>
    <w:semiHidden/>
    <w:rsid w:val="00276AD6"/>
    <w:pPr>
      <w:numPr>
        <w:numId w:val="5"/>
      </w:numPr>
      <w:spacing w:before="40" w:after="40"/>
    </w:pPr>
  </w:style>
  <w:style w:type="character" w:customStyle="1" w:styleId="ListBulletCharChar">
    <w:name w:val="List Bulle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MessageHeader">
    <w:name w:val="Message Header"/>
    <w:basedOn w:val="Normal"/>
    <w:semiHidden/>
    <w:rsid w:val="00276AD6"/>
    <w:pPr>
      <w:shd w:val="pct10" w:color="auto" w:fill="auto"/>
      <w:ind w:left="1134" w:hanging="1134"/>
    </w:pPr>
    <w:rPr>
      <w:rFonts w:cs="Arial"/>
    </w:rPr>
  </w:style>
  <w:style w:type="paragraph" w:customStyle="1" w:styleId="Newadd">
    <w:name w:val="New add"/>
    <w:basedOn w:val="Delete"/>
    <w:semiHidden/>
    <w:rsid w:val="0082212C"/>
    <w:rPr>
      <w:rFonts w:ascii="Georgia" w:hAnsi="Georgia"/>
      <w:strike w:val="0"/>
      <w:u w:val="single"/>
    </w:rPr>
  </w:style>
  <w:style w:type="paragraph" w:styleId="NormalWeb">
    <w:name w:val="Normal (Web)"/>
    <w:basedOn w:val="Normal"/>
    <w:semiHidden/>
    <w:rsid w:val="00276AD6"/>
  </w:style>
  <w:style w:type="character" w:customStyle="1" w:styleId="PlainTextChar">
    <w:name w:val="Plain Text Char"/>
    <w:semiHidden/>
    <w:rsid w:val="00276AD6"/>
    <w:rPr>
      <w:rFonts w:ascii="Georgia" w:hAnsi="Georgia" w:cs="Courier New"/>
      <w:sz w:val="18"/>
      <w:szCs w:val="24"/>
      <w:lang w:val="en-GB" w:eastAsia="en-US" w:bidi="ar-SA"/>
    </w:rPr>
  </w:style>
  <w:style w:type="paragraph" w:styleId="Title">
    <w:name w:val="Title"/>
    <w:aliases w:val="Title big red"/>
    <w:basedOn w:val="Normal"/>
    <w:link w:val="TitleChar"/>
    <w:qFormat/>
    <w:rsid w:val="0098667D"/>
    <w:pPr>
      <w:spacing w:before="120" w:after="160" w:line="240" w:lineRule="auto"/>
    </w:pPr>
    <w:rPr>
      <w:rFonts w:eastAsia="Times"/>
      <w:color w:val="FF0000"/>
      <w:kern w:val="28"/>
      <w:sz w:val="48"/>
      <w:szCs w:val="20"/>
    </w:rPr>
  </w:style>
  <w:style w:type="character" w:customStyle="1" w:styleId="TitleChar">
    <w:name w:val="Title Char"/>
    <w:aliases w:val="Title big red Char"/>
    <w:link w:val="Title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red">
    <w:name w:val="Quote red"/>
    <w:basedOn w:val="Title"/>
    <w:next w:val="Normal"/>
    <w:link w:val="QuoteredCharChar"/>
    <w:rsid w:val="00276AD6"/>
    <w:rPr>
      <w:sz w:val="32"/>
    </w:rPr>
  </w:style>
  <w:style w:type="character" w:customStyle="1" w:styleId="QuoteredCharChar">
    <w:name w:val="Quote red Char Char"/>
    <w:link w:val="Quotered"/>
    <w:rsid w:val="00276AD6"/>
    <w:rPr>
      <w:rFonts w:ascii="Georgia" w:eastAsia="Times" w:hAnsi="Georgia"/>
      <w:color w:val="FF0000"/>
      <w:kern w:val="28"/>
      <w:sz w:val="32"/>
      <w:lang w:val="en-GB" w:eastAsia="en-US" w:bidi="ar-SA"/>
    </w:rPr>
  </w:style>
  <w:style w:type="paragraph" w:customStyle="1" w:styleId="Quotebigblue">
    <w:name w:val="Quote big blue"/>
    <w:basedOn w:val="Quotered"/>
    <w:link w:val="QuotebigblueChar"/>
    <w:rsid w:val="00276AD6"/>
    <w:rPr>
      <w:color w:val="0092CF"/>
      <w:sz w:val="48"/>
    </w:rPr>
  </w:style>
  <w:style w:type="character" w:customStyle="1" w:styleId="QuotebigblueChar">
    <w:name w:val="Quote big blue Char"/>
    <w:link w:val="Quotebigblue"/>
    <w:rsid w:val="00276AD6"/>
    <w:rPr>
      <w:rFonts w:ascii="Georgia" w:eastAsia="Times" w:hAnsi="Georgia"/>
      <w:color w:val="0092CF"/>
      <w:kern w:val="28"/>
      <w:sz w:val="48"/>
      <w:lang w:val="en-GB" w:eastAsia="en-US" w:bidi="ar-SA"/>
    </w:rPr>
  </w:style>
  <w:style w:type="paragraph" w:customStyle="1" w:styleId="Quotebigred">
    <w:name w:val="Quote big red"/>
    <w:basedOn w:val="Quotebigblue"/>
    <w:next w:val="Normal"/>
    <w:link w:val="QuotebigredChar"/>
    <w:rsid w:val="00276AD6"/>
    <w:pPr>
      <w:spacing w:before="0" w:after="40"/>
    </w:pPr>
    <w:rPr>
      <w:color w:val="FF0000"/>
    </w:rPr>
  </w:style>
  <w:style w:type="character" w:customStyle="1" w:styleId="QuotebigredChar">
    <w:name w:val="Quote big red Char"/>
    <w:link w:val="Quotebigred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blue">
    <w:name w:val="Quote blue"/>
    <w:basedOn w:val="Quotered"/>
    <w:link w:val="QuoteblueCharChar"/>
    <w:rsid w:val="00276AD6"/>
    <w:rPr>
      <w:color w:val="0092CF"/>
    </w:rPr>
  </w:style>
  <w:style w:type="character" w:customStyle="1" w:styleId="QuoteblueCharChar">
    <w:name w:val="Quote blue Char Char"/>
    <w:link w:val="Quoteblue"/>
    <w:rsid w:val="00276AD6"/>
    <w:rPr>
      <w:rFonts w:ascii="Georgia" w:eastAsia="Times" w:hAnsi="Georgia"/>
      <w:color w:val="0092CF"/>
      <w:kern w:val="28"/>
      <w:sz w:val="32"/>
      <w:lang w:val="en-GB" w:eastAsia="en-US" w:bidi="ar-SA"/>
    </w:rPr>
  </w:style>
  <w:style w:type="paragraph" w:customStyle="1" w:styleId="SalesConditionsSubtitle8pt">
    <w:name w:val="Sales Conditions Subtitle 8pt"/>
    <w:basedOn w:val="Normal"/>
    <w:link w:val="SalesConditionsSubtitle8ptChar"/>
    <w:rsid w:val="00276AD6"/>
    <w:pPr>
      <w:spacing w:line="180" w:lineRule="atLeast"/>
    </w:pPr>
    <w:rPr>
      <w:b/>
      <w:sz w:val="16"/>
    </w:rPr>
  </w:style>
  <w:style w:type="character" w:customStyle="1" w:styleId="SalesConditionsSubtitle8ptChar">
    <w:name w:val="Sales Conditions Subtitle 8pt Char"/>
    <w:link w:val="SalesConditionsSubtitle8pt"/>
    <w:rsid w:val="00276AD6"/>
    <w:rPr>
      <w:rFonts w:ascii="Georgia" w:hAnsi="Georgia"/>
      <w:b/>
      <w:sz w:val="16"/>
      <w:szCs w:val="24"/>
      <w:lang w:val="en-GB" w:eastAsia="en-US" w:bidi="ar-SA"/>
    </w:rPr>
  </w:style>
  <w:style w:type="paragraph" w:customStyle="1" w:styleId="SalesConditionstext8pt">
    <w:name w:val="Sales Conditions text 8pt"/>
    <w:basedOn w:val="SalesConditionsSubtitle8pt"/>
    <w:rsid w:val="00276AD6"/>
    <w:rPr>
      <w:b w:val="0"/>
    </w:rPr>
  </w:style>
  <w:style w:type="paragraph" w:styleId="Subtitle">
    <w:name w:val="Subtitle"/>
    <w:basedOn w:val="Normal"/>
    <w:next w:val="Normal"/>
    <w:qFormat/>
    <w:rsid w:val="00276AD6"/>
    <w:pPr>
      <w:spacing w:before="480"/>
      <w:outlineLvl w:val="1"/>
    </w:pPr>
    <w:rPr>
      <w:rFonts w:cs="Arial"/>
      <w:b/>
      <w:color w:val="FF0000"/>
      <w:sz w:val="28"/>
    </w:rPr>
  </w:style>
  <w:style w:type="table" w:styleId="TableContemporary">
    <w:name w:val="Table Contemporary"/>
    <w:basedOn w:val="TableNormal"/>
    <w:semiHidden/>
    <w:rsid w:val="000C789F"/>
    <w:pPr>
      <w:spacing w:after="120" w:line="240" w:lineRule="atLeast"/>
      <w:jc w:val="both"/>
    </w:pPr>
    <w:rPr>
      <w:rFonts w:ascii="Georgia" w:hAnsi="Georgia"/>
      <w:sz w:val="16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D91506"/>
    <w:pPr>
      <w:spacing w:line="220" w:lineRule="exact"/>
    </w:pPr>
    <w:rPr>
      <w:rFonts w:ascii="Georgia" w:hAnsi="Georgia"/>
      <w:sz w:val="16"/>
    </w:rPr>
    <w:tblPr>
      <w:tblInd w:w="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42" w:type="dxa"/>
        <w:left w:w="142" w:type="dxa"/>
        <w:bottom w:w="142" w:type="dxa"/>
        <w:right w:w="142" w:type="dxa"/>
      </w:tblCellMar>
    </w:tblPr>
    <w:trPr>
      <w:tblHeader/>
    </w:trPr>
    <w:tcPr>
      <w:shd w:val="clear" w:color="auto" w:fill="E6E6E6"/>
      <w:tcMar>
        <w:top w:w="142" w:type="dxa"/>
        <w:bottom w:w="142" w:type="dxa"/>
      </w:tcMar>
    </w:tcPr>
  </w:style>
  <w:style w:type="table" w:styleId="TableGrid2">
    <w:name w:val="Table Grid 2"/>
    <w:basedOn w:val="TableNormal"/>
    <w:rsid w:val="00D91506"/>
    <w:pPr>
      <w:spacing w:after="120" w:line="240" w:lineRule="atLeast"/>
      <w:jc w:val="both"/>
    </w:pPr>
    <w:rPr>
      <w:rFonts w:ascii="Georgia" w:hAnsi="Georgia"/>
      <w:sz w:val="16"/>
    </w:rPr>
    <w:tblPr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276AD6"/>
  </w:style>
  <w:style w:type="paragraph" w:styleId="TOC1">
    <w:name w:val="toc 1"/>
    <w:basedOn w:val="Normal"/>
    <w:next w:val="Normal"/>
    <w:uiPriority w:val="39"/>
    <w:rsid w:val="000A27AA"/>
    <w:pPr>
      <w:tabs>
        <w:tab w:val="left" w:pos="425"/>
        <w:tab w:val="right" w:leader="dot" w:pos="8805"/>
      </w:tabs>
      <w:spacing w:before="360" w:line="240" w:lineRule="auto"/>
      <w:ind w:left="425" w:right="1882" w:hanging="425"/>
    </w:pPr>
    <w:rPr>
      <w:rFonts w:eastAsia="Times"/>
      <w:b/>
      <w:noProof/>
      <w:color w:val="333333"/>
      <w:sz w:val="24"/>
      <w:szCs w:val="20"/>
    </w:rPr>
  </w:style>
  <w:style w:type="paragraph" w:styleId="TOC2">
    <w:name w:val="toc 2"/>
    <w:basedOn w:val="Normal"/>
    <w:next w:val="Normal"/>
    <w:uiPriority w:val="39"/>
    <w:rsid w:val="000A27AA"/>
    <w:pPr>
      <w:tabs>
        <w:tab w:val="left" w:pos="851"/>
        <w:tab w:val="left" w:leader="dot" w:pos="1276"/>
        <w:tab w:val="right" w:leader="dot" w:pos="8805"/>
      </w:tabs>
      <w:spacing w:before="60" w:after="120" w:line="240" w:lineRule="auto"/>
      <w:ind w:left="850" w:right="1882" w:hanging="425"/>
    </w:pPr>
    <w:rPr>
      <w:rFonts w:eastAsia="Times"/>
      <w:b/>
      <w:noProof/>
      <w:color w:val="808080"/>
      <w:szCs w:val="20"/>
    </w:rPr>
  </w:style>
  <w:style w:type="paragraph" w:styleId="TOC3">
    <w:name w:val="toc 3"/>
    <w:basedOn w:val="Normal"/>
    <w:next w:val="Normal"/>
    <w:rsid w:val="007C0E4D"/>
    <w:pPr>
      <w:tabs>
        <w:tab w:val="left" w:pos="1440"/>
        <w:tab w:val="right" w:leader="dot" w:pos="8805"/>
      </w:tabs>
      <w:spacing w:before="60" w:after="120" w:line="240" w:lineRule="auto"/>
      <w:ind w:left="1276" w:right="1882" w:hanging="567"/>
    </w:pPr>
    <w:rPr>
      <w:rFonts w:eastAsia="Times"/>
      <w:noProof/>
      <w:color w:val="999999"/>
      <w:szCs w:val="20"/>
    </w:rPr>
  </w:style>
  <w:style w:type="paragraph" w:styleId="TOC4">
    <w:name w:val="toc 4"/>
    <w:basedOn w:val="Normal"/>
    <w:next w:val="Normal"/>
    <w:autoRedefine/>
    <w:semiHidden/>
    <w:rsid w:val="00276AD6"/>
    <w:pPr>
      <w:ind w:left="540"/>
    </w:pPr>
  </w:style>
  <w:style w:type="paragraph" w:styleId="TOC6">
    <w:name w:val="toc 6"/>
    <w:basedOn w:val="Normal"/>
    <w:next w:val="Normal"/>
    <w:autoRedefine/>
    <w:semiHidden/>
    <w:rsid w:val="00276AD6"/>
    <w:pPr>
      <w:spacing w:after="0" w:line="240" w:lineRule="auto"/>
      <w:ind w:left="900"/>
    </w:pPr>
    <w:rPr>
      <w:rFonts w:ascii="Times New Roman" w:hAnsi="Times New Roman"/>
      <w:szCs w:val="18"/>
    </w:rPr>
  </w:style>
  <w:style w:type="paragraph" w:styleId="PlainText">
    <w:name w:val="Plain Text"/>
    <w:basedOn w:val="Normal"/>
    <w:rsid w:val="00ED614A"/>
    <w:rPr>
      <w:rFonts w:cs="Courier New"/>
      <w:szCs w:val="20"/>
    </w:rPr>
  </w:style>
  <w:style w:type="paragraph" w:styleId="BodyText">
    <w:name w:val="Body Text"/>
    <w:basedOn w:val="Normal"/>
    <w:rsid w:val="004A5ED2"/>
    <w:pPr>
      <w:spacing w:after="120"/>
    </w:pPr>
  </w:style>
  <w:style w:type="paragraph" w:styleId="ListBullet">
    <w:name w:val="List Bullet"/>
    <w:basedOn w:val="Normal"/>
    <w:rsid w:val="00FB6092"/>
    <w:pPr>
      <w:numPr>
        <w:numId w:val="6"/>
      </w:numPr>
      <w:spacing w:before="40" w:after="40"/>
      <w:ind w:left="357" w:hanging="357"/>
    </w:pPr>
  </w:style>
  <w:style w:type="table" w:styleId="Table3Deffects1">
    <w:name w:val="Table 3D effects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89F"/>
    <w:pPr>
      <w:spacing w:after="240" w:line="240" w:lineRule="atLeast"/>
    </w:pPr>
    <w:rPr>
      <w:rFonts w:ascii="Georgia" w:hAnsi="Georg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89F"/>
    <w:pPr>
      <w:spacing w:after="240" w:line="240" w:lineRule="atLeast"/>
    </w:pPr>
    <w:rPr>
      <w:rFonts w:ascii="Georgia" w:hAnsi="Georg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C789F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0C789F"/>
    <w:pPr>
      <w:ind w:left="1440"/>
    </w:pPr>
  </w:style>
  <w:style w:type="paragraph" w:customStyle="1" w:styleId="Normal1">
    <w:name w:val="Normal1"/>
    <w:basedOn w:val="Heading2"/>
    <w:link w:val="Normal1Char"/>
    <w:qFormat/>
    <w:rsid w:val="00713F36"/>
    <w:pPr>
      <w:tabs>
        <w:tab w:val="num" w:pos="229"/>
      </w:tabs>
      <w:spacing w:before="100" w:beforeAutospacing="1" w:after="100" w:afterAutospacing="1" w:line="360" w:lineRule="auto"/>
      <w:ind w:left="0" w:firstLine="0"/>
      <w:jc w:val="both"/>
    </w:pPr>
    <w:rPr>
      <w:color w:val="auto"/>
      <w:sz w:val="24"/>
    </w:rPr>
  </w:style>
  <w:style w:type="character" w:customStyle="1" w:styleId="Normal1Char">
    <w:name w:val="Normal1 Char"/>
    <w:basedOn w:val="DefaultParagraphFont"/>
    <w:link w:val="Normal1"/>
    <w:rsid w:val="00713F36"/>
    <w:rPr>
      <w:rFonts w:ascii="Helvetica" w:eastAsia="Times" w:hAnsi="Helvetica"/>
      <w:kern w:val="32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66E3"/>
    <w:pPr>
      <w:numPr>
        <w:ilvl w:val="1"/>
        <w:numId w:val="1"/>
      </w:numPr>
      <w:spacing w:before="240" w:line="360" w:lineRule="auto"/>
      <w:mirrorIndents/>
      <w:jc w:val="both"/>
    </w:pPr>
    <w:rPr>
      <w:rFonts w:cs="Arial"/>
      <w:kern w:val="16"/>
      <w:sz w:val="22"/>
    </w:rPr>
  </w:style>
  <w:style w:type="table" w:customStyle="1" w:styleId="TableGridLight1">
    <w:name w:val="Table Grid Light1"/>
    <w:basedOn w:val="TableNormal"/>
    <w:rsid w:val="00A347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link w:val="TableChar"/>
    <w:qFormat/>
    <w:rsid w:val="00B24F05"/>
    <w:pPr>
      <w:spacing w:before="100" w:beforeAutospacing="1" w:after="100" w:afterAutospacing="1" w:line="240" w:lineRule="auto"/>
      <w:jc w:val="center"/>
    </w:pPr>
    <w:rPr>
      <w:sz w:val="24"/>
    </w:rPr>
  </w:style>
  <w:style w:type="character" w:customStyle="1" w:styleId="TableChar">
    <w:name w:val="Table Char"/>
    <w:basedOn w:val="DefaultParagraphFont"/>
    <w:link w:val="Table"/>
    <w:rsid w:val="00B24F05"/>
    <w:rPr>
      <w:rFonts w:ascii="Helvetica" w:hAnsi="Helvetica"/>
      <w:sz w:val="24"/>
      <w:szCs w:val="24"/>
      <w:lang w:val="en-GB"/>
    </w:rPr>
  </w:style>
  <w:style w:type="paragraph" w:customStyle="1" w:styleId="Normal11">
    <w:name w:val="Normal1.1"/>
    <w:basedOn w:val="Heading3"/>
    <w:link w:val="Normal11Char"/>
    <w:qFormat/>
    <w:rsid w:val="0098721F"/>
    <w:pPr>
      <w:keepLines/>
      <w:numPr>
        <w:ilvl w:val="2"/>
        <w:numId w:val="5"/>
      </w:numPr>
      <w:autoSpaceDE w:val="0"/>
      <w:autoSpaceDN w:val="0"/>
      <w:adjustRightInd w:val="0"/>
      <w:spacing w:before="240" w:after="240" w:line="360" w:lineRule="auto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1Char">
    <w:name w:val="Normal1.1 Char"/>
    <w:basedOn w:val="Normal1Char"/>
    <w:link w:val="Normal11"/>
    <w:rsid w:val="0098721F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ListParagraph2">
    <w:name w:val="List Paragraph2"/>
    <w:basedOn w:val="ListParagraph"/>
    <w:link w:val="ListParagraph2Char"/>
    <w:qFormat/>
    <w:rsid w:val="00D32813"/>
    <w:pPr>
      <w:numPr>
        <w:ilvl w:val="2"/>
      </w:numPr>
    </w:pPr>
  </w:style>
  <w:style w:type="paragraph" w:customStyle="1" w:styleId="ListParagraph3">
    <w:name w:val="List Paragraph3"/>
    <w:basedOn w:val="ListParagraph2"/>
    <w:link w:val="ListParagraph3Char"/>
    <w:qFormat/>
    <w:rsid w:val="005C5D42"/>
    <w:pPr>
      <w:numPr>
        <w:ilvl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66E3"/>
    <w:rPr>
      <w:rFonts w:ascii="Helvetica" w:hAnsi="Helvetica" w:cs="Arial"/>
      <w:kern w:val="16"/>
      <w:sz w:val="22"/>
      <w:szCs w:val="24"/>
    </w:rPr>
  </w:style>
  <w:style w:type="character" w:customStyle="1" w:styleId="ListParagraph2Char">
    <w:name w:val="List Paragraph2 Char"/>
    <w:basedOn w:val="ListParagraphChar"/>
    <w:link w:val="ListParagraph2"/>
    <w:rsid w:val="00D32813"/>
    <w:rPr>
      <w:rFonts w:ascii="Helvetica" w:hAnsi="Helvetica" w:cs="Arial"/>
      <w:kern w:val="16"/>
      <w:sz w:val="22"/>
      <w:szCs w:val="24"/>
    </w:rPr>
  </w:style>
  <w:style w:type="paragraph" w:customStyle="1" w:styleId="Normal12">
    <w:name w:val="Normal1.2"/>
    <w:basedOn w:val="Heading4"/>
    <w:link w:val="Normal12Char"/>
    <w:qFormat/>
    <w:rsid w:val="00811ACB"/>
    <w:pPr>
      <w:keepNext/>
      <w:keepLines/>
      <w:numPr>
        <w:ilvl w:val="3"/>
        <w:numId w:val="5"/>
      </w:numPr>
      <w:autoSpaceDE w:val="0"/>
      <w:autoSpaceDN w:val="0"/>
      <w:adjustRightInd w:val="0"/>
      <w:spacing w:before="240" w:line="360" w:lineRule="auto"/>
      <w:jc w:val="both"/>
    </w:pPr>
    <w:rPr>
      <w:rFonts w:eastAsia="Times New Roman" w:cs="Calibri"/>
      <w:b w:val="0"/>
      <w:bCs/>
      <w:color w:val="auto"/>
      <w:szCs w:val="24"/>
      <w:lang w:val="en-GB"/>
    </w:rPr>
  </w:style>
  <w:style w:type="character" w:customStyle="1" w:styleId="ListParagraph3Char">
    <w:name w:val="List Paragraph3 Char"/>
    <w:basedOn w:val="ListParagraph2Char"/>
    <w:link w:val="ListParagraph3"/>
    <w:rsid w:val="005C5D42"/>
    <w:rPr>
      <w:rFonts w:ascii="Helvetica" w:hAnsi="Helvetica" w:cs="Arial"/>
      <w:kern w:val="16"/>
      <w:sz w:val="22"/>
      <w:szCs w:val="24"/>
    </w:rPr>
  </w:style>
  <w:style w:type="character" w:customStyle="1" w:styleId="Normal12Char">
    <w:name w:val="Normal1.2 Char"/>
    <w:basedOn w:val="DefaultParagraphFont"/>
    <w:link w:val="Normal12"/>
    <w:rsid w:val="00811ACB"/>
    <w:rPr>
      <w:rFonts w:ascii="Helvetica" w:hAnsi="Helvetica" w:cs="Calibri"/>
      <w:bCs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263724"/>
    <w:pPr>
      <w:numPr>
        <w:numId w:val="7"/>
      </w:numPr>
    </w:pPr>
  </w:style>
  <w:style w:type="paragraph" w:customStyle="1" w:styleId="xl102">
    <w:name w:val="xl102"/>
    <w:basedOn w:val="Normal"/>
    <w:uiPriority w:val="99"/>
    <w:rsid w:val="00761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 w:val="0"/>
      <w:autoSpaceDN w:val="0"/>
      <w:adjustRightInd w:val="0"/>
      <w:spacing w:before="100" w:beforeAutospacing="1" w:after="100" w:afterAutospacing="1" w:line="240" w:lineRule="auto"/>
      <w:ind w:left="450"/>
      <w:jc w:val="both"/>
    </w:pPr>
    <w:rPr>
      <w:rFonts w:ascii="Arial" w:hAnsi="Arial" w:cs="Arial"/>
      <w:b/>
      <w:bCs/>
      <w:color w:val="000000"/>
      <w:sz w:val="22"/>
    </w:rPr>
  </w:style>
  <w:style w:type="paragraph" w:customStyle="1" w:styleId="normal2a">
    <w:name w:val="normal2a"/>
    <w:basedOn w:val="Normal1"/>
    <w:next w:val="ListParagraph"/>
    <w:link w:val="normal2aChar"/>
    <w:qFormat/>
    <w:rsid w:val="003F41F3"/>
    <w:pPr>
      <w:keepLines/>
      <w:tabs>
        <w:tab w:val="clear" w:pos="229"/>
        <w:tab w:val="clear" w:pos="700"/>
      </w:tabs>
      <w:autoSpaceDE w:val="0"/>
      <w:autoSpaceDN w:val="0"/>
      <w:adjustRightInd w:val="0"/>
      <w:spacing w:before="120" w:beforeAutospacing="0" w:after="120" w:afterAutospacing="0"/>
      <w:ind w:left="1224" w:hanging="360"/>
    </w:pPr>
    <w:rPr>
      <w:rFonts w:eastAsiaTheme="majorEastAsia" w:cs="Helvetica"/>
      <w:sz w:val="22"/>
      <w:szCs w:val="22"/>
    </w:rPr>
  </w:style>
  <w:style w:type="character" w:customStyle="1" w:styleId="normal2aChar">
    <w:name w:val="normal2a Char"/>
    <w:basedOn w:val="Normal1Char"/>
    <w:link w:val="normal2a"/>
    <w:rsid w:val="003F41F3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customStyle="1" w:styleId="NoHeading5Text">
    <w:name w:val="No Heading 5 Text"/>
    <w:basedOn w:val="DefaultParagraphFont"/>
    <w:rsid w:val="001C5CEB"/>
    <w:rPr>
      <w:rFonts w:ascii="a" w:hAnsi="a"/>
      <w:sz w:val="20"/>
      <w:u w:val="none"/>
    </w:rPr>
  </w:style>
  <w:style w:type="paragraph" w:customStyle="1" w:styleId="listParagrapha">
    <w:name w:val="list Paragraph (a)"/>
    <w:basedOn w:val="Normal"/>
    <w:link w:val="listParagraphaChar"/>
    <w:qFormat/>
    <w:rsid w:val="00BB5A75"/>
    <w:pPr>
      <w:numPr>
        <w:numId w:val="8"/>
      </w:numPr>
      <w:spacing w:before="240" w:line="360" w:lineRule="auto"/>
    </w:pPr>
    <w:rPr>
      <w:sz w:val="22"/>
      <w:szCs w:val="22"/>
    </w:rPr>
  </w:style>
  <w:style w:type="character" w:customStyle="1" w:styleId="listParagraphaChar">
    <w:name w:val="list Paragraph (a) Char"/>
    <w:basedOn w:val="DefaultParagraphFont"/>
    <w:link w:val="listParagrapha"/>
    <w:rsid w:val="00BB5A75"/>
    <w:rPr>
      <w:rFonts w:ascii="Helvetica" w:hAnsi="Helvetica"/>
      <w:sz w:val="22"/>
      <w:szCs w:val="22"/>
    </w:rPr>
  </w:style>
  <w:style w:type="paragraph" w:customStyle="1" w:styleId="normal2">
    <w:name w:val="normal2"/>
    <w:basedOn w:val="Normal1"/>
    <w:link w:val="normal2Char"/>
    <w:qFormat/>
    <w:rsid w:val="00945B7A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1440" w:hanging="360"/>
    </w:pPr>
    <w:rPr>
      <w:rFonts w:eastAsiaTheme="majorEastAsia" w:cs="Helvetica"/>
      <w:sz w:val="22"/>
      <w:szCs w:val="22"/>
      <w:lang w:val="en-GB"/>
    </w:rPr>
  </w:style>
  <w:style w:type="character" w:customStyle="1" w:styleId="normal2Char">
    <w:name w:val="normal2 Char"/>
    <w:basedOn w:val="Normal1Char"/>
    <w:link w:val="normal2"/>
    <w:rsid w:val="00945B7A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FE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53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35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356"/>
    <w:rPr>
      <w:rFonts w:ascii="Helvetica" w:hAnsi="Helvetica"/>
      <w:b/>
      <w:bCs/>
    </w:rPr>
  </w:style>
  <w:style w:type="character" w:styleId="BookTitle">
    <w:name w:val="Book Title"/>
    <w:basedOn w:val="DefaultParagraphFont"/>
    <w:uiPriority w:val="33"/>
    <w:qFormat/>
    <w:rsid w:val="00131269"/>
    <w:rPr>
      <w:b/>
      <w:bCs/>
      <w:i/>
      <w:iCs/>
      <w:spacing w:val="5"/>
    </w:rPr>
  </w:style>
  <w:style w:type="paragraph" w:customStyle="1" w:styleId="FormatmallRubrik2Hger-089cm1">
    <w:name w:val="Formatmall Rubrik 2 + Höger:  -089 cm1"/>
    <w:basedOn w:val="Heading2"/>
    <w:rsid w:val="00BF01F3"/>
    <w:pPr>
      <w:tabs>
        <w:tab w:val="clear" w:pos="700"/>
        <w:tab w:val="num" w:pos="1080"/>
      </w:tabs>
      <w:spacing w:before="120" w:after="120" w:line="360" w:lineRule="auto"/>
      <w:ind w:left="720" w:right="576" w:hanging="720"/>
    </w:pPr>
    <w:rPr>
      <w:rFonts w:ascii="Arial" w:eastAsia="Times New Roman" w:hAnsi="Arial"/>
      <w:snapToGrid w:val="0"/>
      <w:color w:val="auto"/>
      <w:kern w:val="0"/>
      <w:sz w:val="20"/>
      <w:szCs w:val="20"/>
      <w:lang w:val="en-GB" w:eastAsia="sv-SE"/>
    </w:rPr>
  </w:style>
  <w:style w:type="paragraph" w:styleId="Revision">
    <w:name w:val="Revision"/>
    <w:hidden/>
    <w:uiPriority w:val="71"/>
    <w:semiHidden/>
    <w:rsid w:val="004802D9"/>
    <w:rPr>
      <w:rFonts w:ascii="Helvetica" w:hAnsi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35\Documents\Custom%20Office%20Templates\Word%20Document%20Template%20-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803561ED984EA14D9B76C6C0DD84" ma:contentTypeVersion="0" ma:contentTypeDescription="Create a new document." ma:contentTypeScope="" ma:versionID="afc1581887189e413dce3fb5615a07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9CB5-36AE-492D-9F45-DE48762DC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FF9BD-CF89-465B-94F9-6695BECE0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685904-8F9B-44E4-A005-4FD37E04F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289E8-A5FD-4605-9638-FCB5DD33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- 2014</Template>
  <TotalTime>3</TotalTime>
  <Pages>12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Logo</vt:lpstr>
    </vt:vector>
  </TitlesOfParts>
  <Company>Belgacom</Company>
  <LinksUpToDate>false</LinksUpToDate>
  <CharactersWithSpaces>8348</CharactersWithSpaces>
  <SharedDoc>false</SharedDoc>
  <HLinks>
    <vt:vector size="108" baseType="variant">
      <vt:variant>
        <vt:i4>5374069</vt:i4>
      </vt:variant>
      <vt:variant>
        <vt:i4>81</vt:i4>
      </vt:variant>
      <vt:variant>
        <vt:i4>0</vt:i4>
      </vt:variant>
      <vt:variant>
        <vt:i4>5</vt:i4>
      </vt:variant>
      <vt:variant>
        <vt:lpwstr>http://www.omantel.om</vt:lpwstr>
      </vt:variant>
      <vt:variant>
        <vt:lpwstr/>
      </vt:variant>
      <vt:variant>
        <vt:i4>1769485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_Toc298064110</vt:lpwstr>
      </vt:variant>
      <vt:variant>
        <vt:i4>1703940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_Toc298064109</vt:lpwstr>
      </vt:variant>
      <vt:variant>
        <vt:i4>1703941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_Toc298064108</vt:lpwstr>
      </vt:variant>
      <vt:variant>
        <vt:i4>1703946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_Toc298064107</vt:lpwstr>
      </vt:variant>
      <vt:variant>
        <vt:i4>1703947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_Toc298064106</vt:lpwstr>
      </vt:variant>
      <vt:variant>
        <vt:i4>1703944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_Toc298064105</vt:lpwstr>
      </vt:variant>
      <vt:variant>
        <vt:i4>1703945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_Toc298064104</vt:lpwstr>
      </vt:variant>
      <vt:variant>
        <vt:i4>1703950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_Toc298064103</vt:lpwstr>
      </vt:variant>
      <vt:variant>
        <vt:i4>1703951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_Toc298064102</vt:lpwstr>
      </vt:variant>
      <vt:variant>
        <vt:i4>1703948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_Toc298064101</vt:lpwstr>
      </vt:variant>
      <vt:variant>
        <vt:i4>1703949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_Toc298064100</vt:lpwstr>
      </vt:variant>
      <vt:variant>
        <vt:i4>1245189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_Toc298064099</vt:lpwstr>
      </vt:variant>
      <vt:variant>
        <vt:i4>1245188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_Toc298064098</vt:lpwstr>
      </vt:variant>
      <vt:variant>
        <vt:i4>6160387</vt:i4>
      </vt:variant>
      <vt:variant>
        <vt:i4>-1</vt:i4>
      </vt:variant>
      <vt:variant>
        <vt:i4>2084</vt:i4>
      </vt:variant>
      <vt:variant>
        <vt:i4>1</vt:i4>
      </vt:variant>
      <vt:variant>
        <vt:lpwstr>Picture1</vt:lpwstr>
      </vt:variant>
      <vt:variant>
        <vt:lpwstr/>
      </vt:variant>
      <vt:variant>
        <vt:i4>5636099</vt:i4>
      </vt:variant>
      <vt:variant>
        <vt:i4>-1</vt:i4>
      </vt:variant>
      <vt:variant>
        <vt:i4>2070</vt:i4>
      </vt:variant>
      <vt:variant>
        <vt:i4>1</vt:i4>
      </vt:variant>
      <vt:variant>
        <vt:lpwstr>BGC_eng</vt:lpwstr>
      </vt:variant>
      <vt:variant>
        <vt:lpwstr/>
      </vt:variant>
      <vt:variant>
        <vt:i4>5636099</vt:i4>
      </vt:variant>
      <vt:variant>
        <vt:i4>-1</vt:i4>
      </vt:variant>
      <vt:variant>
        <vt:i4>2072</vt:i4>
      </vt:variant>
      <vt:variant>
        <vt:i4>1</vt:i4>
      </vt:variant>
      <vt:variant>
        <vt:lpwstr>BGC_eng</vt:lpwstr>
      </vt:variant>
      <vt:variant>
        <vt:lpwstr/>
      </vt:variant>
      <vt:variant>
        <vt:i4>6094867</vt:i4>
      </vt:variant>
      <vt:variant>
        <vt:i4>-1</vt:i4>
      </vt:variant>
      <vt:variant>
        <vt:i4>2082</vt:i4>
      </vt:variant>
      <vt:variant>
        <vt:i4>1</vt:i4>
      </vt:variant>
      <vt:variant>
        <vt:lpwstr>Omantel_add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Logo</dc:title>
  <dc:creator>Mohamed Mustafa Ahmed Al Lawati</dc:creator>
  <cp:keywords>Belgacom Letter</cp:keywords>
  <cp:lastModifiedBy>Mohamed Mustafa Ahmed Al Lawati</cp:lastModifiedBy>
  <cp:revision>5</cp:revision>
  <cp:lastPrinted>2011-07-10T09:34:00Z</cp:lastPrinted>
  <dcterms:created xsi:type="dcterms:W3CDTF">2016-05-26T09:57:00Z</dcterms:created>
  <dcterms:modified xsi:type="dcterms:W3CDTF">2016-05-26T11:41:00Z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0x0101005778803561ED984EA14D9B76C6C0DD84</vt:lpwstr>
  </property>
</Properties>
</file>